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284"/>
      </w:tblGrid>
      <w:tr w:rsidR="00E13531" w:rsidRPr="00052B3A" w14:paraId="731C3E74" w14:textId="77777777" w:rsidTr="00983238">
        <w:tc>
          <w:tcPr>
            <w:tcW w:w="7284" w:type="dxa"/>
            <w:shd w:val="clear" w:color="auto" w:fill="auto"/>
          </w:tcPr>
          <w:p w14:paraId="3DCCC131" w14:textId="4AD560D8" w:rsidR="00ED4BD9" w:rsidRPr="00052B3A" w:rsidRDefault="00ED4BD9" w:rsidP="00983238">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fldChar w:fldCharType="begin" w:fldLock="1"/>
            </w:r>
            <w:r w:rsidRPr="00052B3A">
              <w:rPr>
                <w:rFonts w:ascii="Trebuchet MS" w:hAnsi="Trebuchet MS"/>
                <w:szCs w:val="20"/>
              </w:rPr>
              <w:instrText xml:space="preserve"> mitVV VV8D4301679CF40145BC0FE20EBEF8C52D \* MERGEFORMAT </w:instrText>
            </w:r>
            <w:r w:rsidRPr="00052B3A">
              <w:rPr>
                <w:rFonts w:ascii="Trebuchet MS" w:hAnsi="Trebuchet MS"/>
                <w:szCs w:val="20"/>
              </w:rPr>
              <w:fldChar w:fldCharType="separate"/>
            </w:r>
            <w:r w:rsidR="007E659D" w:rsidRPr="00052B3A">
              <w:rPr>
                <w:rFonts w:ascii="Trebuchet MS" w:hAnsi="Trebuchet MS"/>
                <w:bCs/>
                <w:szCs w:val="20"/>
              </w:rPr>
              <w:t xml:space="preserve">Aan de </w:t>
            </w:r>
            <w:r w:rsidR="00E13531" w:rsidRPr="00052B3A">
              <w:rPr>
                <w:rFonts w:ascii="Trebuchet MS" w:hAnsi="Trebuchet MS"/>
                <w:bCs/>
                <w:szCs w:val="20"/>
              </w:rPr>
              <w:t>eigenaren</w:t>
            </w:r>
            <w:r w:rsidR="007E659D" w:rsidRPr="00052B3A">
              <w:rPr>
                <w:rFonts w:ascii="Trebuchet MS" w:hAnsi="Trebuchet MS"/>
                <w:bCs/>
                <w:szCs w:val="20"/>
              </w:rPr>
              <w:t xml:space="preserve"> van dit adres</w:t>
            </w:r>
            <w:r w:rsidRPr="00052B3A">
              <w:rPr>
                <w:rFonts w:ascii="Trebuchet MS" w:hAnsi="Trebuchet MS"/>
                <w:szCs w:val="20"/>
              </w:rPr>
              <w:fldChar w:fldCharType="end"/>
            </w:r>
          </w:p>
        </w:tc>
      </w:tr>
      <w:tr w:rsidR="00E13531" w:rsidRPr="00052B3A" w14:paraId="72100767" w14:textId="77777777" w:rsidTr="00983238">
        <w:tc>
          <w:tcPr>
            <w:tcW w:w="7284" w:type="dxa"/>
            <w:shd w:val="clear" w:color="auto" w:fill="auto"/>
          </w:tcPr>
          <w:p w14:paraId="1D94D730" w14:textId="5CFFB8EE" w:rsidR="00ED4BD9" w:rsidRPr="00052B3A" w:rsidRDefault="00ED4BD9" w:rsidP="00983238">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fldChar w:fldCharType="begin" w:fldLock="1"/>
            </w:r>
            <w:r w:rsidRPr="00052B3A">
              <w:rPr>
                <w:rFonts w:ascii="Trebuchet MS" w:hAnsi="Trebuchet MS"/>
                <w:szCs w:val="20"/>
              </w:rPr>
              <w:instrText xml:space="preserve"> mitVV VV00C35190915DED4ABDAEE335A19FDCED \sa \* MERGEFORMAT </w:instrText>
            </w:r>
            <w:r w:rsidRPr="00052B3A">
              <w:rPr>
                <w:rFonts w:ascii="Trebuchet MS" w:hAnsi="Trebuchet MS"/>
                <w:szCs w:val="20"/>
              </w:rPr>
              <w:fldChar w:fldCharType="end"/>
            </w:r>
            <w:r w:rsidRPr="00052B3A">
              <w:rPr>
                <w:rFonts w:ascii="Trebuchet MS" w:hAnsi="Trebuchet MS"/>
                <w:szCs w:val="20"/>
              </w:rPr>
              <w:fldChar w:fldCharType="begin" w:fldLock="1"/>
            </w:r>
            <w:r w:rsidRPr="00052B3A">
              <w:rPr>
                <w:rFonts w:ascii="Trebuchet MS" w:hAnsi="Trebuchet MS"/>
                <w:szCs w:val="20"/>
              </w:rPr>
              <w:instrText xml:space="preserve"> mitVV VV3956BB4C98C8404D8B143CA434F19138 \* MERGEFORMAT </w:instrText>
            </w:r>
            <w:r w:rsidRPr="00052B3A">
              <w:rPr>
                <w:rFonts w:ascii="Trebuchet MS" w:hAnsi="Trebuchet MS"/>
                <w:szCs w:val="20"/>
              </w:rPr>
              <w:fldChar w:fldCharType="end"/>
            </w:r>
          </w:p>
        </w:tc>
      </w:tr>
      <w:tr w:rsidR="00E13531" w:rsidRPr="00052B3A" w14:paraId="496B9AD1" w14:textId="77777777" w:rsidTr="00983238">
        <w:tc>
          <w:tcPr>
            <w:tcW w:w="7284" w:type="dxa"/>
            <w:shd w:val="clear" w:color="auto" w:fill="auto"/>
          </w:tcPr>
          <w:p w14:paraId="6BF8F8BF" w14:textId="77777777" w:rsidR="00ED4BD9" w:rsidRPr="00052B3A" w:rsidRDefault="00ED4BD9" w:rsidP="00983238">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fldChar w:fldCharType="begin" w:fldLock="1"/>
            </w:r>
            <w:r w:rsidRPr="00052B3A">
              <w:rPr>
                <w:rFonts w:ascii="Trebuchet MS" w:hAnsi="Trebuchet MS"/>
                <w:szCs w:val="20"/>
              </w:rPr>
              <w:instrText xml:space="preserve"> mitVV VV0DEF93E5AEA2A64EB623FC091137E45A \* MERGEFORMAT </w:instrText>
            </w:r>
            <w:r w:rsidRPr="00052B3A">
              <w:rPr>
                <w:rFonts w:ascii="Trebuchet MS" w:hAnsi="Trebuchet MS"/>
                <w:szCs w:val="20"/>
              </w:rPr>
              <w:fldChar w:fldCharType="end"/>
            </w:r>
          </w:p>
        </w:tc>
      </w:tr>
      <w:tr w:rsidR="00ED4BD9" w:rsidRPr="00052B3A" w14:paraId="04FF374B" w14:textId="77777777" w:rsidTr="00983238">
        <w:tc>
          <w:tcPr>
            <w:tcW w:w="7284" w:type="dxa"/>
            <w:shd w:val="clear" w:color="auto" w:fill="auto"/>
          </w:tcPr>
          <w:p w14:paraId="401F1F44" w14:textId="77777777" w:rsidR="00ED4BD9" w:rsidRPr="00052B3A" w:rsidRDefault="00ED4BD9" w:rsidP="00983238">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fldChar w:fldCharType="begin" w:fldLock="1"/>
            </w:r>
            <w:r w:rsidRPr="00052B3A">
              <w:rPr>
                <w:rFonts w:ascii="Trebuchet MS" w:hAnsi="Trebuchet MS"/>
                <w:szCs w:val="20"/>
              </w:rPr>
              <w:instrText xml:space="preserve"> mitVV VV002B81F3B2B944498AE9DE81CFCE313A \* MERGEFORMAT </w:instrText>
            </w:r>
            <w:r w:rsidRPr="00052B3A">
              <w:rPr>
                <w:rFonts w:ascii="Trebuchet MS" w:hAnsi="Trebuchet MS"/>
                <w:szCs w:val="20"/>
              </w:rPr>
              <w:fldChar w:fldCharType="end"/>
            </w:r>
            <w:r w:rsidRPr="00052B3A">
              <w:rPr>
                <w:rFonts w:ascii="Trebuchet MS" w:hAnsi="Trebuchet MS"/>
                <w:szCs w:val="20"/>
              </w:rPr>
              <w:t xml:space="preserve">  </w:t>
            </w:r>
            <w:r w:rsidRPr="00052B3A">
              <w:rPr>
                <w:rFonts w:ascii="Trebuchet MS" w:hAnsi="Trebuchet MS"/>
                <w:szCs w:val="20"/>
              </w:rPr>
              <w:fldChar w:fldCharType="begin" w:fldLock="1"/>
            </w:r>
            <w:r w:rsidRPr="00052B3A">
              <w:rPr>
                <w:rFonts w:ascii="Trebuchet MS" w:hAnsi="Trebuchet MS"/>
                <w:szCs w:val="20"/>
              </w:rPr>
              <w:instrText xml:space="preserve"> mitVV VVD271A32C35C24C4DA7C7F69AD2B783EB \* MERGEFORMAT </w:instrText>
            </w:r>
            <w:r w:rsidRPr="00052B3A">
              <w:rPr>
                <w:rFonts w:ascii="Trebuchet MS" w:hAnsi="Trebuchet MS"/>
                <w:szCs w:val="20"/>
              </w:rPr>
              <w:fldChar w:fldCharType="end"/>
            </w:r>
          </w:p>
        </w:tc>
      </w:tr>
    </w:tbl>
    <w:p w14:paraId="4DF8E594" w14:textId="77777777" w:rsidR="00ED4BD9" w:rsidRPr="00052B3A" w:rsidRDefault="00ED4BD9" w:rsidP="00ED4BD9">
      <w:pPr>
        <w:pStyle w:val="Koptekst"/>
        <w:tabs>
          <w:tab w:val="clear" w:pos="4536"/>
          <w:tab w:val="clear" w:pos="9072"/>
        </w:tabs>
        <w:spacing w:line="240" w:lineRule="atLeast"/>
        <w:rPr>
          <w:rFonts w:ascii="Trebuchet MS" w:hAnsi="Trebuchet MS"/>
          <w:szCs w:val="20"/>
        </w:rPr>
      </w:pPr>
    </w:p>
    <w:p w14:paraId="608C347B" w14:textId="77777777" w:rsidR="00ED4BD9" w:rsidRPr="00052B3A" w:rsidRDefault="00ED4BD9" w:rsidP="00ED4BD9">
      <w:pPr>
        <w:pStyle w:val="Koptekst"/>
        <w:tabs>
          <w:tab w:val="clear" w:pos="4536"/>
          <w:tab w:val="clear" w:pos="9072"/>
        </w:tabs>
        <w:spacing w:line="240" w:lineRule="atLeast"/>
        <w:rPr>
          <w:rFonts w:ascii="Trebuchet MS" w:hAnsi="Trebuchet MS"/>
          <w:szCs w:val="20"/>
        </w:rPr>
      </w:pPr>
    </w:p>
    <w:p w14:paraId="7DC64B17" w14:textId="77777777" w:rsidR="00ED4BD9" w:rsidRPr="00052B3A" w:rsidRDefault="00ED4BD9" w:rsidP="00ED4BD9">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fldChar w:fldCharType="begin" w:fldLock="1"/>
      </w:r>
      <w:r w:rsidRPr="00052B3A">
        <w:rPr>
          <w:rFonts w:ascii="Trebuchet MS" w:hAnsi="Trebuchet MS"/>
          <w:szCs w:val="20"/>
        </w:rPr>
        <w:instrText xml:space="preserve"> mitP1 PAPIER1 \* MERGEFORMAT </w:instrText>
      </w:r>
      <w:r w:rsidRPr="00052B3A">
        <w:rPr>
          <w:rFonts w:ascii="Trebuchet MS" w:hAnsi="Trebuchet MS"/>
          <w:szCs w:val="20"/>
        </w:rPr>
        <w:fldChar w:fldCharType="end"/>
      </w:r>
    </w:p>
    <w:p w14:paraId="3B3BAD96" w14:textId="77777777" w:rsidR="00FD3466" w:rsidRPr="00052B3A" w:rsidRDefault="00FD3466" w:rsidP="00FD3466">
      <w:pPr>
        <w:pStyle w:val="Koptekst"/>
        <w:tabs>
          <w:tab w:val="clear" w:pos="4536"/>
          <w:tab w:val="clear" w:pos="9072"/>
        </w:tabs>
        <w:spacing w:line="260" w:lineRule="exact"/>
        <w:rPr>
          <w:rFonts w:ascii="Trebuchet MS" w:hAnsi="Trebuchet MS"/>
          <w:szCs w:val="20"/>
        </w:rPr>
      </w:pPr>
    </w:p>
    <w:p w14:paraId="7B7F339F" w14:textId="77777777" w:rsidR="00ED4BD9" w:rsidRPr="00052B3A" w:rsidRDefault="00ED4BD9" w:rsidP="00ED4BD9">
      <w:pPr>
        <w:pStyle w:val="Koptekst"/>
        <w:tabs>
          <w:tab w:val="clear" w:pos="4536"/>
          <w:tab w:val="clear" w:pos="9072"/>
        </w:tabs>
        <w:spacing w:line="240" w:lineRule="atLeast"/>
        <w:rPr>
          <w:rFonts w:ascii="Trebuchet MS" w:hAnsi="Trebuchet MS"/>
          <w:szCs w:val="20"/>
        </w:rPr>
      </w:pPr>
    </w:p>
    <w:tbl>
      <w:tblPr>
        <w:tblW w:w="0" w:type="auto"/>
        <w:tblLook w:val="01E0" w:firstRow="1" w:lastRow="1" w:firstColumn="1" w:lastColumn="1" w:noHBand="0" w:noVBand="0"/>
      </w:tblPr>
      <w:tblGrid>
        <w:gridCol w:w="7284"/>
      </w:tblGrid>
      <w:tr w:rsidR="00E13531" w:rsidRPr="00052B3A" w14:paraId="5BACA494" w14:textId="77777777" w:rsidTr="00983238">
        <w:tc>
          <w:tcPr>
            <w:tcW w:w="7284" w:type="dxa"/>
            <w:shd w:val="clear" w:color="auto" w:fill="auto"/>
          </w:tcPr>
          <w:p w14:paraId="59EC5CB0" w14:textId="77777777" w:rsidR="00ED4BD9" w:rsidRPr="00052B3A" w:rsidRDefault="00ED4BD9" w:rsidP="00983238">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fldChar w:fldCharType="begin" w:fldLock="1"/>
            </w:r>
            <w:r w:rsidRPr="00052B3A">
              <w:rPr>
                <w:rFonts w:ascii="Trebuchet MS" w:hAnsi="Trebuchet MS"/>
                <w:szCs w:val="20"/>
              </w:rPr>
              <w:instrText xml:space="preserve"> mitVV VV4A247343D55EC44F8CE5BEEAF85A719B \* MERGEFORMAT </w:instrText>
            </w:r>
            <w:r w:rsidRPr="00052B3A">
              <w:rPr>
                <w:rFonts w:ascii="Trebuchet MS" w:hAnsi="Trebuchet MS"/>
                <w:szCs w:val="20"/>
              </w:rPr>
              <w:fldChar w:fldCharType="separate"/>
            </w:r>
            <w:r w:rsidR="007E659D" w:rsidRPr="00052B3A">
              <w:rPr>
                <w:rFonts w:ascii="Trebuchet MS" w:hAnsi="Trebuchet MS"/>
                <w:bCs/>
                <w:szCs w:val="20"/>
              </w:rPr>
              <w:t>Stalen gasleidingen in Aldlân</w:t>
            </w:r>
            <w:r w:rsidRPr="00052B3A">
              <w:rPr>
                <w:rFonts w:ascii="Trebuchet MS" w:hAnsi="Trebuchet MS"/>
                <w:szCs w:val="20"/>
              </w:rPr>
              <w:fldChar w:fldCharType="end"/>
            </w:r>
          </w:p>
        </w:tc>
      </w:tr>
      <w:tr w:rsidR="00E13531" w:rsidRPr="00052B3A" w14:paraId="74D902DE" w14:textId="77777777" w:rsidTr="00983238">
        <w:tc>
          <w:tcPr>
            <w:tcW w:w="7284" w:type="dxa"/>
            <w:shd w:val="clear" w:color="auto" w:fill="auto"/>
          </w:tcPr>
          <w:p w14:paraId="0932970A" w14:textId="77777777" w:rsidR="00ED4BD9" w:rsidRPr="00052B3A" w:rsidRDefault="00ED4BD9" w:rsidP="00983238">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fldChar w:fldCharType="begin" w:fldLock="1"/>
            </w:r>
            <w:r w:rsidRPr="00052B3A">
              <w:rPr>
                <w:rFonts w:ascii="Trebuchet MS" w:hAnsi="Trebuchet MS"/>
                <w:szCs w:val="20"/>
              </w:rPr>
              <w:instrText xml:space="preserve"> mitVV VV4D3E3EF5A3DF6748A7378B0DC0FC8EE4 \* MERGEFORMAT </w:instrText>
            </w:r>
            <w:r w:rsidRPr="00052B3A">
              <w:rPr>
                <w:rFonts w:ascii="Trebuchet MS" w:hAnsi="Trebuchet MS"/>
                <w:szCs w:val="20"/>
              </w:rPr>
              <w:fldChar w:fldCharType="end"/>
            </w:r>
          </w:p>
        </w:tc>
      </w:tr>
      <w:tr w:rsidR="00E13531" w:rsidRPr="00052B3A" w14:paraId="494D4142" w14:textId="77777777" w:rsidTr="00983238">
        <w:tc>
          <w:tcPr>
            <w:tcW w:w="7284" w:type="dxa"/>
            <w:shd w:val="clear" w:color="auto" w:fill="auto"/>
          </w:tcPr>
          <w:p w14:paraId="444FED3E" w14:textId="5E3A2419" w:rsidR="00ED4BD9" w:rsidRPr="00052B3A" w:rsidRDefault="00B434C7" w:rsidP="00983238">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t>2022 164905</w:t>
            </w:r>
            <w:r w:rsidR="00ED4BD9" w:rsidRPr="00052B3A">
              <w:rPr>
                <w:rFonts w:ascii="Trebuchet MS" w:hAnsi="Trebuchet MS"/>
                <w:szCs w:val="20"/>
              </w:rPr>
              <w:fldChar w:fldCharType="begin" w:fldLock="1"/>
            </w:r>
            <w:r w:rsidR="00ED4BD9" w:rsidRPr="00052B3A">
              <w:rPr>
                <w:rFonts w:ascii="Trebuchet MS" w:hAnsi="Trebuchet MS"/>
                <w:szCs w:val="20"/>
              </w:rPr>
              <w:instrText xml:space="preserve"> mitVV VV830853DBA4E9544385C17803C2BB8536 \* MERGEFORMAT </w:instrText>
            </w:r>
            <w:r w:rsidR="00ED4BD9" w:rsidRPr="00052B3A">
              <w:rPr>
                <w:rFonts w:ascii="Trebuchet MS" w:hAnsi="Trebuchet MS"/>
                <w:szCs w:val="20"/>
              </w:rPr>
              <w:fldChar w:fldCharType="end"/>
            </w:r>
          </w:p>
        </w:tc>
      </w:tr>
      <w:tr w:rsidR="00E13531" w:rsidRPr="00052B3A" w14:paraId="6977E635" w14:textId="77777777" w:rsidTr="00983238">
        <w:tc>
          <w:tcPr>
            <w:tcW w:w="7284" w:type="dxa"/>
            <w:shd w:val="clear" w:color="auto" w:fill="auto"/>
          </w:tcPr>
          <w:p w14:paraId="33CD63BC" w14:textId="42C79F29" w:rsidR="00ED4BD9" w:rsidRPr="00052B3A" w:rsidRDefault="007E659D" w:rsidP="00983238">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t>Fysiek Domein</w:t>
            </w:r>
          </w:p>
        </w:tc>
      </w:tr>
      <w:tr w:rsidR="00E13531" w:rsidRPr="00052B3A" w14:paraId="76DF91CF" w14:textId="77777777" w:rsidTr="00983238">
        <w:tc>
          <w:tcPr>
            <w:tcW w:w="7284" w:type="dxa"/>
            <w:shd w:val="clear" w:color="auto" w:fill="auto"/>
          </w:tcPr>
          <w:p w14:paraId="37C760F6" w14:textId="39E56A88" w:rsidR="00ED4BD9" w:rsidRPr="00052B3A" w:rsidRDefault="00424A8E" w:rsidP="00983238">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t>Duurzame Omgevingskwaliteit</w:t>
            </w:r>
          </w:p>
        </w:tc>
      </w:tr>
      <w:tr w:rsidR="00E13531" w:rsidRPr="00052B3A" w14:paraId="13C19E83" w14:textId="77777777" w:rsidTr="00983238">
        <w:tc>
          <w:tcPr>
            <w:tcW w:w="7284" w:type="dxa"/>
            <w:shd w:val="clear" w:color="auto" w:fill="auto"/>
          </w:tcPr>
          <w:p w14:paraId="79E9A73C" w14:textId="4C5A59D8" w:rsidR="00ED4BD9" w:rsidRPr="00052B3A" w:rsidRDefault="00ED4BD9" w:rsidP="00983238">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t>14 058</w:t>
            </w:r>
          </w:p>
        </w:tc>
      </w:tr>
      <w:tr w:rsidR="00E13531" w:rsidRPr="00052B3A" w14:paraId="1B28350E" w14:textId="77777777" w:rsidTr="00983238">
        <w:tc>
          <w:tcPr>
            <w:tcW w:w="7284" w:type="dxa"/>
            <w:shd w:val="clear" w:color="auto" w:fill="auto"/>
          </w:tcPr>
          <w:p w14:paraId="05EAC8DB" w14:textId="77777777" w:rsidR="00ED4BD9" w:rsidRPr="00052B3A" w:rsidRDefault="001301F4" w:rsidP="00983238">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fldChar w:fldCharType="begin" w:fldLock="1"/>
            </w:r>
            <w:r w:rsidRPr="00052B3A">
              <w:rPr>
                <w:rFonts w:ascii="Trebuchet MS" w:hAnsi="Trebuchet MS"/>
                <w:szCs w:val="20"/>
              </w:rPr>
              <w:instrText xml:space="preserve"> mitVV VV7272ED2894174C83A868831201CD449D \* MERGEFORMAT </w:instrText>
            </w:r>
            <w:r w:rsidRPr="00052B3A">
              <w:rPr>
                <w:rFonts w:ascii="Trebuchet MS" w:hAnsi="Trebuchet MS"/>
                <w:szCs w:val="20"/>
              </w:rPr>
              <w:fldChar w:fldCharType="end"/>
            </w:r>
          </w:p>
        </w:tc>
      </w:tr>
      <w:tr w:rsidR="00E13531" w:rsidRPr="00052B3A" w14:paraId="2FC4D03E" w14:textId="77777777" w:rsidTr="00983238">
        <w:tc>
          <w:tcPr>
            <w:tcW w:w="7284" w:type="dxa"/>
            <w:shd w:val="clear" w:color="auto" w:fill="auto"/>
          </w:tcPr>
          <w:p w14:paraId="7088161A" w14:textId="77777777" w:rsidR="00ED4BD9" w:rsidRPr="00052B3A" w:rsidRDefault="004675AB" w:rsidP="002D3DA2">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fldChar w:fldCharType="begin" w:fldLock="1"/>
            </w:r>
            <w:r w:rsidRPr="00052B3A">
              <w:rPr>
                <w:rFonts w:ascii="Trebuchet MS" w:hAnsi="Trebuchet MS"/>
                <w:szCs w:val="20"/>
              </w:rPr>
              <w:instrText xml:space="preserve"> mitVV VV0CC6327AC411A348A66C77A12A159C78 \* MERGEFORMAT </w:instrText>
            </w:r>
            <w:r w:rsidRPr="00052B3A">
              <w:rPr>
                <w:rFonts w:ascii="Trebuchet MS" w:hAnsi="Trebuchet MS"/>
                <w:szCs w:val="20"/>
              </w:rPr>
              <w:fldChar w:fldCharType="end"/>
            </w:r>
          </w:p>
        </w:tc>
      </w:tr>
      <w:tr w:rsidR="004675AB" w:rsidRPr="00052B3A" w14:paraId="3919B687" w14:textId="77777777" w:rsidTr="00983238">
        <w:tc>
          <w:tcPr>
            <w:tcW w:w="7284" w:type="dxa"/>
            <w:shd w:val="clear" w:color="auto" w:fill="auto"/>
          </w:tcPr>
          <w:p w14:paraId="2C75AA79" w14:textId="7AB571DC" w:rsidR="004675AB" w:rsidRPr="00052B3A" w:rsidRDefault="004675AB" w:rsidP="002D3DA2">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fldChar w:fldCharType="begin" w:fldLock="1"/>
            </w:r>
            <w:r w:rsidRPr="00052B3A">
              <w:rPr>
                <w:rFonts w:ascii="Trebuchet MS" w:hAnsi="Trebuchet MS"/>
                <w:szCs w:val="20"/>
              </w:rPr>
              <w:instrText xml:space="preserve"> mitVV VVE1D9E3B5E3E6CF47A939E75604CAFEED \* MERGEFORMAT </w:instrText>
            </w:r>
            <w:r w:rsidRPr="00052B3A">
              <w:rPr>
                <w:rFonts w:ascii="Trebuchet MS" w:hAnsi="Trebuchet MS"/>
                <w:szCs w:val="20"/>
              </w:rPr>
              <w:fldChar w:fldCharType="separate"/>
            </w:r>
            <w:r w:rsidR="00E13531" w:rsidRPr="00052B3A">
              <w:rPr>
                <w:rFonts w:ascii="Trebuchet MS" w:hAnsi="Trebuchet MS"/>
                <w:szCs w:val="20"/>
              </w:rPr>
              <w:t>20 december</w:t>
            </w:r>
            <w:r w:rsidR="007E659D" w:rsidRPr="00052B3A">
              <w:rPr>
                <w:rFonts w:ascii="Trebuchet MS" w:hAnsi="Trebuchet MS"/>
                <w:bCs/>
                <w:noProof/>
                <w:szCs w:val="20"/>
              </w:rPr>
              <w:t> 2022</w:t>
            </w:r>
            <w:r w:rsidRPr="00052B3A">
              <w:rPr>
                <w:rFonts w:ascii="Trebuchet MS" w:hAnsi="Trebuchet MS"/>
                <w:szCs w:val="20"/>
              </w:rPr>
              <w:fldChar w:fldCharType="end"/>
            </w:r>
          </w:p>
        </w:tc>
      </w:tr>
    </w:tbl>
    <w:p w14:paraId="2A7C3954" w14:textId="77777777" w:rsidR="00ED4BD9" w:rsidRPr="00052B3A" w:rsidRDefault="00ED4BD9" w:rsidP="00ED4BD9">
      <w:pPr>
        <w:pStyle w:val="Koptekst"/>
        <w:tabs>
          <w:tab w:val="clear" w:pos="4536"/>
          <w:tab w:val="clear" w:pos="9072"/>
        </w:tabs>
        <w:spacing w:line="240" w:lineRule="atLeast"/>
        <w:rPr>
          <w:rFonts w:ascii="Trebuchet MS" w:hAnsi="Trebuchet MS"/>
          <w:szCs w:val="20"/>
        </w:rPr>
      </w:pPr>
    </w:p>
    <w:p w14:paraId="7AB00EA6" w14:textId="77777777" w:rsidR="00ED4BD9" w:rsidRPr="00052B3A" w:rsidRDefault="00ED4BD9" w:rsidP="00ED4BD9">
      <w:pPr>
        <w:pStyle w:val="Koptekst"/>
        <w:tabs>
          <w:tab w:val="clear" w:pos="4536"/>
          <w:tab w:val="clear" w:pos="9072"/>
        </w:tabs>
        <w:spacing w:line="240" w:lineRule="atLeast"/>
        <w:rPr>
          <w:rFonts w:ascii="Trebuchet MS" w:hAnsi="Trebuchet MS"/>
          <w:szCs w:val="20"/>
        </w:rPr>
      </w:pPr>
    </w:p>
    <w:p w14:paraId="5643BB87" w14:textId="49D5CEE2" w:rsidR="00ED4BD9" w:rsidRDefault="0052579F" w:rsidP="00ED4BD9">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t>Beste</w:t>
      </w:r>
      <w:r w:rsidR="00ED4BD9" w:rsidRPr="00052B3A">
        <w:rPr>
          <w:rFonts w:ascii="Trebuchet MS" w:hAnsi="Trebuchet MS"/>
          <w:szCs w:val="20"/>
        </w:rPr>
        <w:t xml:space="preserve"> </w:t>
      </w:r>
      <w:r w:rsidR="007E659D" w:rsidRPr="00052B3A">
        <w:rPr>
          <w:rFonts w:ascii="Trebuchet MS" w:hAnsi="Trebuchet MS"/>
          <w:szCs w:val="20"/>
        </w:rPr>
        <w:t>bewoner</w:t>
      </w:r>
      <w:r w:rsidR="00283AD4">
        <w:rPr>
          <w:rFonts w:ascii="Trebuchet MS" w:hAnsi="Trebuchet MS"/>
          <w:szCs w:val="20"/>
        </w:rPr>
        <w:t xml:space="preserve"> en eigenaar</w:t>
      </w:r>
      <w:r w:rsidR="00ED4BD9" w:rsidRPr="00052B3A">
        <w:rPr>
          <w:rFonts w:ascii="Trebuchet MS" w:hAnsi="Trebuchet MS"/>
          <w:szCs w:val="20"/>
        </w:rPr>
        <w:fldChar w:fldCharType="begin" w:fldLock="1"/>
      </w:r>
      <w:r w:rsidR="00ED4BD9" w:rsidRPr="00052B3A">
        <w:rPr>
          <w:rFonts w:ascii="Trebuchet MS" w:hAnsi="Trebuchet MS"/>
          <w:szCs w:val="20"/>
        </w:rPr>
        <w:instrText xml:space="preserve"> mitVV VVF27C3082517E3E4E93C9A792718DB059 \sa \* MERGEFORMAT </w:instrText>
      </w:r>
      <w:r w:rsidR="00ED4BD9" w:rsidRPr="00052B3A">
        <w:rPr>
          <w:rFonts w:ascii="Trebuchet MS" w:hAnsi="Trebuchet MS"/>
          <w:szCs w:val="20"/>
        </w:rPr>
        <w:fldChar w:fldCharType="end"/>
      </w:r>
      <w:r w:rsidR="00ED4BD9" w:rsidRPr="00052B3A">
        <w:rPr>
          <w:rFonts w:ascii="Trebuchet MS" w:hAnsi="Trebuchet MS"/>
          <w:szCs w:val="20"/>
        </w:rPr>
        <w:fldChar w:fldCharType="begin" w:fldLock="1"/>
      </w:r>
      <w:r w:rsidR="00ED4BD9" w:rsidRPr="00052B3A">
        <w:rPr>
          <w:rFonts w:ascii="Trebuchet MS" w:hAnsi="Trebuchet MS"/>
          <w:szCs w:val="20"/>
        </w:rPr>
        <w:instrText xml:space="preserve"> mitVV VV3956BB4C98C8404D8B143CA434F19138 \* MERGEFORMAT </w:instrText>
      </w:r>
      <w:r w:rsidR="00ED4BD9" w:rsidRPr="00052B3A">
        <w:rPr>
          <w:rFonts w:ascii="Trebuchet MS" w:hAnsi="Trebuchet MS"/>
          <w:szCs w:val="20"/>
        </w:rPr>
        <w:fldChar w:fldCharType="end"/>
      </w:r>
      <w:r w:rsidR="00ED4BD9" w:rsidRPr="00052B3A">
        <w:rPr>
          <w:rFonts w:ascii="Trebuchet MS" w:hAnsi="Trebuchet MS"/>
          <w:szCs w:val="20"/>
        </w:rPr>
        <w:t>,</w:t>
      </w:r>
    </w:p>
    <w:p w14:paraId="18370195" w14:textId="77777777" w:rsidR="00DD66D7" w:rsidRPr="00052B3A" w:rsidRDefault="00DD66D7" w:rsidP="00ED4BD9">
      <w:pPr>
        <w:pStyle w:val="Koptekst"/>
        <w:tabs>
          <w:tab w:val="clear" w:pos="4536"/>
          <w:tab w:val="clear" w:pos="9072"/>
        </w:tabs>
        <w:spacing w:line="240" w:lineRule="atLeast"/>
        <w:rPr>
          <w:rFonts w:ascii="Trebuchet MS" w:hAnsi="Trebuchet MS"/>
          <w:szCs w:val="20"/>
        </w:rPr>
      </w:pPr>
    </w:p>
    <w:p w14:paraId="075D51EE" w14:textId="12417005" w:rsidR="00C23CC6" w:rsidRPr="00052B3A" w:rsidRDefault="00D62CB3" w:rsidP="67BE96FA">
      <w:pPr>
        <w:pStyle w:val="Koptekst"/>
        <w:tabs>
          <w:tab w:val="clear" w:pos="4536"/>
          <w:tab w:val="clear" w:pos="9072"/>
        </w:tabs>
        <w:spacing w:line="240" w:lineRule="atLeast"/>
        <w:rPr>
          <w:rFonts w:ascii="Trebuchet MS" w:hAnsi="Trebuchet MS"/>
        </w:rPr>
      </w:pPr>
      <w:r w:rsidRPr="67BE96FA">
        <w:rPr>
          <w:rFonts w:ascii="Trebuchet MS" w:hAnsi="Trebuchet MS"/>
        </w:rPr>
        <w:t xml:space="preserve">Afgelopen juli informeerden wij u over risico’s van stalen gasleidingen in woningen. </w:t>
      </w:r>
      <w:r w:rsidR="00C23CC6" w:rsidRPr="67BE96FA">
        <w:rPr>
          <w:rFonts w:ascii="Trebuchet MS" w:hAnsi="Trebuchet MS"/>
        </w:rPr>
        <w:t xml:space="preserve">Er kwamen meldingen van verroeste stalen gasleidingen in de wijk Aldlân. Verroeste gasleidingen kunnen gaan lekken en dat is gevaarlijk. Wij gaven woningeigenaren het advies om het leidingwerk te laten controleren door een erkend installateur. Om u beter te informeren </w:t>
      </w:r>
      <w:r w:rsidR="00E13531" w:rsidRPr="67BE96FA">
        <w:rPr>
          <w:rFonts w:ascii="Trebuchet MS" w:hAnsi="Trebuchet MS"/>
        </w:rPr>
        <w:t xml:space="preserve">hebben wij </w:t>
      </w:r>
      <w:r w:rsidR="00C23CC6" w:rsidRPr="67BE96FA">
        <w:rPr>
          <w:rFonts w:ascii="Trebuchet MS" w:hAnsi="Trebuchet MS"/>
        </w:rPr>
        <w:t>in het najaar een</w:t>
      </w:r>
      <w:r w:rsidR="005745C1">
        <w:rPr>
          <w:rFonts w:ascii="Trebuchet MS" w:hAnsi="Trebuchet MS"/>
        </w:rPr>
        <w:t xml:space="preserve"> </w:t>
      </w:r>
      <w:r w:rsidR="00EB5128">
        <w:rPr>
          <w:rFonts w:ascii="Trebuchet MS" w:hAnsi="Trebuchet MS"/>
        </w:rPr>
        <w:t>steekproef</w:t>
      </w:r>
      <w:r w:rsidR="00EB5128" w:rsidRPr="67BE96FA">
        <w:rPr>
          <w:rFonts w:ascii="Trebuchet MS" w:hAnsi="Trebuchet MS"/>
        </w:rPr>
        <w:t xml:space="preserve"> </w:t>
      </w:r>
      <w:r w:rsidR="00FF1F8F" w:rsidRPr="67BE96FA">
        <w:rPr>
          <w:rFonts w:ascii="Trebuchet MS" w:hAnsi="Trebuchet MS"/>
        </w:rPr>
        <w:t>uitgevoerd</w:t>
      </w:r>
      <w:r w:rsidR="00C23CC6" w:rsidRPr="67BE96FA">
        <w:rPr>
          <w:rFonts w:ascii="Trebuchet MS" w:hAnsi="Trebuchet MS"/>
        </w:rPr>
        <w:t xml:space="preserve"> in de wijk. </w:t>
      </w:r>
    </w:p>
    <w:p w14:paraId="7CAF75CB" w14:textId="5C849A2C" w:rsidR="00FA3DDD" w:rsidRPr="00052B3A" w:rsidRDefault="00EB5128" w:rsidP="00EB5128">
      <w:pPr>
        <w:pStyle w:val="Koptekst"/>
        <w:tabs>
          <w:tab w:val="clear" w:pos="4536"/>
          <w:tab w:val="clear" w:pos="9072"/>
          <w:tab w:val="left" w:pos="4857"/>
        </w:tabs>
        <w:spacing w:line="240" w:lineRule="atLeast"/>
        <w:rPr>
          <w:rFonts w:ascii="Trebuchet MS" w:hAnsi="Trebuchet MS"/>
          <w:szCs w:val="20"/>
        </w:rPr>
      </w:pPr>
      <w:r>
        <w:rPr>
          <w:rFonts w:ascii="Trebuchet MS" w:hAnsi="Trebuchet MS"/>
          <w:szCs w:val="20"/>
        </w:rPr>
        <w:tab/>
      </w:r>
    </w:p>
    <w:p w14:paraId="6C2CC89D" w14:textId="48EE8960" w:rsidR="00FA3DDD" w:rsidRPr="00052B3A" w:rsidRDefault="00FA3DDD" w:rsidP="67BE96FA">
      <w:pPr>
        <w:pStyle w:val="Koptekst"/>
        <w:tabs>
          <w:tab w:val="clear" w:pos="4536"/>
          <w:tab w:val="clear" w:pos="9072"/>
        </w:tabs>
        <w:spacing w:line="240" w:lineRule="atLeast"/>
        <w:rPr>
          <w:rFonts w:ascii="Trebuchet MS" w:hAnsi="Trebuchet MS"/>
          <w:b/>
          <w:bCs/>
        </w:rPr>
      </w:pPr>
      <w:r w:rsidRPr="67BE96FA">
        <w:rPr>
          <w:rFonts w:ascii="Trebuchet MS" w:hAnsi="Trebuchet MS"/>
          <w:b/>
          <w:bCs/>
        </w:rPr>
        <w:t xml:space="preserve">Resultaten </w:t>
      </w:r>
      <w:r w:rsidR="00293295">
        <w:rPr>
          <w:rFonts w:ascii="Trebuchet MS" w:hAnsi="Trebuchet MS"/>
          <w:b/>
          <w:bCs/>
        </w:rPr>
        <w:t>steekproef</w:t>
      </w:r>
    </w:p>
    <w:p w14:paraId="15DD9AE2" w14:textId="5BA9FEAC" w:rsidR="00FA3DDD" w:rsidRDefault="00293295" w:rsidP="00FA3DDD">
      <w:pPr>
        <w:rPr>
          <w:rFonts w:ascii="Trebuchet MS" w:hAnsi="Trebuchet MS"/>
          <w:szCs w:val="20"/>
        </w:rPr>
      </w:pPr>
      <w:r>
        <w:rPr>
          <w:rFonts w:ascii="Trebuchet MS" w:hAnsi="Trebuchet MS"/>
          <w:szCs w:val="20"/>
        </w:rPr>
        <w:t xml:space="preserve">Om inwoners zo goed mogelijk te kunnen informeren, wil de gemeente weten in welke huizen stalen gasleidingen liggen en of deze veilig zijn. </w:t>
      </w:r>
      <w:bookmarkStart w:id="0" w:name="_Hlk122343252"/>
      <w:r w:rsidR="005745C1">
        <w:rPr>
          <w:rFonts w:ascii="Trebuchet MS" w:hAnsi="Trebuchet MS"/>
          <w:szCs w:val="20"/>
        </w:rPr>
        <w:t xml:space="preserve">Daarom hebben wij u </w:t>
      </w:r>
      <w:r w:rsidR="00283AD4">
        <w:rPr>
          <w:rFonts w:ascii="Trebuchet MS" w:hAnsi="Trebuchet MS"/>
          <w:szCs w:val="20"/>
        </w:rPr>
        <w:t>gevraagd informatie met de gemeente te delen.</w:t>
      </w:r>
      <w:bookmarkEnd w:id="0"/>
      <w:r w:rsidR="005745C1">
        <w:rPr>
          <w:rFonts w:ascii="Trebuchet MS" w:hAnsi="Trebuchet MS"/>
          <w:szCs w:val="20"/>
        </w:rPr>
        <w:t xml:space="preserve"> En hebben we een steekproef gehouden bij woningen in Aldlân.</w:t>
      </w:r>
    </w:p>
    <w:p w14:paraId="24D231A4" w14:textId="77777777" w:rsidR="00283AD4" w:rsidRPr="00052B3A" w:rsidRDefault="00283AD4" w:rsidP="00FA3DDD">
      <w:pPr>
        <w:rPr>
          <w:rFonts w:ascii="Trebuchet MS" w:hAnsi="Trebuchet MS"/>
        </w:rPr>
      </w:pPr>
    </w:p>
    <w:p w14:paraId="718B9914" w14:textId="47F54F94" w:rsidR="00FA3DDD" w:rsidRPr="00052B3A" w:rsidRDefault="00FA3DDD" w:rsidP="00FA3DDD">
      <w:pPr>
        <w:rPr>
          <w:rFonts w:ascii="Trebuchet MS" w:hAnsi="Trebuchet MS"/>
          <w:strike/>
        </w:rPr>
      </w:pPr>
      <w:r w:rsidRPr="00052B3A">
        <w:rPr>
          <w:rFonts w:ascii="Trebuchet MS" w:hAnsi="Trebuchet MS"/>
        </w:rPr>
        <w:t>We hebben 25 adressen bezocht voor een visuele inspectie. Van de 25 adressen hebben we bij 13 woningen stalen leidingen aangetroffen. Bij 3 woningen was sprake van (lichte) roestvorming en was onderhoud door een erkend installateur nodig. Er zijn geen acuut gevaarlijke situaties aangetroffen</w:t>
      </w:r>
      <w:r w:rsidR="00E13531" w:rsidRPr="00052B3A">
        <w:rPr>
          <w:rFonts w:ascii="Trebuchet MS" w:hAnsi="Trebuchet MS"/>
        </w:rPr>
        <w:t>.</w:t>
      </w:r>
      <w:r w:rsidRPr="00052B3A">
        <w:rPr>
          <w:rFonts w:ascii="Trebuchet MS" w:hAnsi="Trebuchet MS"/>
        </w:rPr>
        <w:t xml:space="preserve"> </w:t>
      </w:r>
    </w:p>
    <w:p w14:paraId="2CDFD6C6" w14:textId="77777777" w:rsidR="00FA3DDD" w:rsidRPr="00052B3A" w:rsidRDefault="00FA3DDD" w:rsidP="00FA3DDD">
      <w:pPr>
        <w:pStyle w:val="Koptekst"/>
        <w:tabs>
          <w:tab w:val="clear" w:pos="4536"/>
          <w:tab w:val="clear" w:pos="9072"/>
        </w:tabs>
        <w:spacing w:line="240" w:lineRule="atLeast"/>
        <w:rPr>
          <w:rFonts w:ascii="Trebuchet MS" w:hAnsi="Trebuchet MS"/>
          <w:b/>
          <w:bCs/>
          <w:szCs w:val="20"/>
        </w:rPr>
      </w:pPr>
    </w:p>
    <w:p w14:paraId="235076F8" w14:textId="04347A01" w:rsidR="00FA3DDD" w:rsidRPr="00052B3A" w:rsidRDefault="00FA3DDD" w:rsidP="00FA3DDD">
      <w:pPr>
        <w:pStyle w:val="Koptekst"/>
        <w:tabs>
          <w:tab w:val="clear" w:pos="4536"/>
          <w:tab w:val="clear" w:pos="9072"/>
        </w:tabs>
        <w:spacing w:line="240" w:lineRule="atLeast"/>
        <w:rPr>
          <w:rFonts w:ascii="Trebuchet MS" w:hAnsi="Trebuchet MS"/>
          <w:b/>
          <w:bCs/>
          <w:szCs w:val="20"/>
        </w:rPr>
      </w:pPr>
      <w:r w:rsidRPr="00052B3A">
        <w:rPr>
          <w:rFonts w:ascii="Trebuchet MS" w:hAnsi="Trebuchet MS"/>
          <w:b/>
          <w:bCs/>
          <w:szCs w:val="20"/>
        </w:rPr>
        <w:t xml:space="preserve">Advies aan eigenaren van woningen blijft </w:t>
      </w:r>
      <w:r w:rsidR="00E13531" w:rsidRPr="00052B3A">
        <w:rPr>
          <w:rFonts w:ascii="Trebuchet MS" w:hAnsi="Trebuchet MS"/>
          <w:b/>
          <w:bCs/>
          <w:szCs w:val="20"/>
        </w:rPr>
        <w:t xml:space="preserve">daarom </w:t>
      </w:r>
      <w:r w:rsidRPr="00052B3A">
        <w:rPr>
          <w:rFonts w:ascii="Trebuchet MS" w:hAnsi="Trebuchet MS"/>
          <w:b/>
          <w:bCs/>
          <w:szCs w:val="20"/>
        </w:rPr>
        <w:t>om de gasleidingen te laten controleren</w:t>
      </w:r>
      <w:r w:rsidR="00EB5128">
        <w:rPr>
          <w:rFonts w:ascii="Trebuchet MS" w:hAnsi="Trebuchet MS"/>
          <w:b/>
          <w:bCs/>
          <w:szCs w:val="20"/>
        </w:rPr>
        <w:t xml:space="preserve"> door een erkend installateur</w:t>
      </w:r>
      <w:r w:rsidRPr="00052B3A">
        <w:rPr>
          <w:rFonts w:ascii="Trebuchet MS" w:hAnsi="Trebuchet MS"/>
          <w:b/>
          <w:bCs/>
          <w:szCs w:val="20"/>
        </w:rPr>
        <w:t xml:space="preserve">. </w:t>
      </w:r>
    </w:p>
    <w:p w14:paraId="11ECA4F4" w14:textId="6C09D372" w:rsidR="00FA3DDD" w:rsidRPr="00052B3A" w:rsidRDefault="00FA3DDD" w:rsidP="00FA3DDD">
      <w:pPr>
        <w:pStyle w:val="Koptekst"/>
        <w:tabs>
          <w:tab w:val="clear" w:pos="4536"/>
          <w:tab w:val="clear" w:pos="9072"/>
        </w:tabs>
        <w:spacing w:line="240" w:lineRule="atLeast"/>
        <w:rPr>
          <w:rFonts w:ascii="Trebuchet MS" w:hAnsi="Trebuchet MS"/>
          <w:i/>
          <w:iCs/>
          <w:szCs w:val="20"/>
        </w:rPr>
      </w:pPr>
    </w:p>
    <w:p w14:paraId="5001ADA1" w14:textId="6CB9506C" w:rsidR="00E63D0D" w:rsidRDefault="00E63D0D" w:rsidP="00FA3DDD">
      <w:pPr>
        <w:pStyle w:val="Koptekst"/>
        <w:tabs>
          <w:tab w:val="clear" w:pos="4536"/>
          <w:tab w:val="clear" w:pos="9072"/>
        </w:tabs>
        <w:spacing w:line="240" w:lineRule="atLeast"/>
        <w:rPr>
          <w:rFonts w:ascii="Trebuchet MS" w:hAnsi="Trebuchet MS"/>
          <w:b/>
          <w:szCs w:val="20"/>
        </w:rPr>
      </w:pPr>
      <w:r w:rsidRPr="00EB5128">
        <w:rPr>
          <w:rFonts w:ascii="Trebuchet MS" w:hAnsi="Trebuchet MS"/>
          <w:b/>
          <w:szCs w:val="20"/>
        </w:rPr>
        <w:t>Wat u kunt doen</w:t>
      </w:r>
      <w:r w:rsidR="00FF111E">
        <w:rPr>
          <w:rFonts w:ascii="Trebuchet MS" w:hAnsi="Trebuchet MS"/>
          <w:b/>
          <w:szCs w:val="20"/>
        </w:rPr>
        <w:t>:</w:t>
      </w:r>
    </w:p>
    <w:p w14:paraId="5A64CC11" w14:textId="77777777" w:rsidR="00293295" w:rsidRPr="00EB5128" w:rsidRDefault="00293295" w:rsidP="00FA3DDD">
      <w:pPr>
        <w:pStyle w:val="Koptekst"/>
        <w:tabs>
          <w:tab w:val="clear" w:pos="4536"/>
          <w:tab w:val="clear" w:pos="9072"/>
        </w:tabs>
        <w:spacing w:line="240" w:lineRule="atLeast"/>
        <w:rPr>
          <w:rFonts w:ascii="Trebuchet MS" w:hAnsi="Trebuchet MS"/>
          <w:b/>
          <w:szCs w:val="20"/>
        </w:rPr>
      </w:pPr>
    </w:p>
    <w:p w14:paraId="3E80D379" w14:textId="77777777" w:rsidR="00FA3DDD" w:rsidRPr="00052B3A" w:rsidRDefault="00FA3DDD" w:rsidP="00FA3DDD">
      <w:pPr>
        <w:pStyle w:val="Koptekst"/>
        <w:tabs>
          <w:tab w:val="clear" w:pos="4536"/>
          <w:tab w:val="clear" w:pos="9072"/>
        </w:tabs>
        <w:spacing w:line="240" w:lineRule="atLeast"/>
        <w:rPr>
          <w:rFonts w:ascii="Trebuchet MS" w:hAnsi="Trebuchet MS"/>
          <w:i/>
          <w:iCs/>
          <w:szCs w:val="20"/>
        </w:rPr>
      </w:pPr>
      <w:r w:rsidRPr="00052B3A">
        <w:rPr>
          <w:rFonts w:ascii="Trebuchet MS" w:hAnsi="Trebuchet MS"/>
          <w:i/>
          <w:iCs/>
          <w:szCs w:val="20"/>
        </w:rPr>
        <w:t>U huurt uw woning</w:t>
      </w:r>
    </w:p>
    <w:p w14:paraId="6F3DA797" w14:textId="1F38AA54" w:rsidR="00FA3DDD" w:rsidRPr="00052B3A" w:rsidRDefault="00FA3DDD" w:rsidP="00FA3DDD">
      <w:pPr>
        <w:rPr>
          <w:rFonts w:ascii="Trebuchet MS" w:hAnsi="Trebuchet MS"/>
          <w:szCs w:val="20"/>
        </w:rPr>
      </w:pPr>
      <w:r w:rsidRPr="00052B3A">
        <w:rPr>
          <w:rFonts w:ascii="Trebuchet MS" w:hAnsi="Trebuchet MS"/>
          <w:szCs w:val="20"/>
        </w:rPr>
        <w:t xml:space="preserve">Uw verhuurder is verantwoordelijk voor het onderhoud van uw woning. Neem contact op met uw verhuurder als u vragen heeft. Huurt u via </w:t>
      </w:r>
      <w:r w:rsidR="004F400F" w:rsidRPr="00052B3A">
        <w:rPr>
          <w:rFonts w:ascii="Trebuchet MS" w:hAnsi="Trebuchet MS"/>
          <w:szCs w:val="20"/>
        </w:rPr>
        <w:t xml:space="preserve">Elkien, </w:t>
      </w:r>
      <w:r w:rsidRPr="00052B3A">
        <w:rPr>
          <w:rFonts w:ascii="Trebuchet MS" w:hAnsi="Trebuchet MS"/>
          <w:szCs w:val="20"/>
        </w:rPr>
        <w:t xml:space="preserve">WoonFriesland of Vesteda? </w:t>
      </w:r>
      <w:r w:rsidR="004F400F" w:rsidRPr="00052B3A">
        <w:rPr>
          <w:rFonts w:ascii="Trebuchet MS" w:hAnsi="Trebuchet MS"/>
          <w:szCs w:val="20"/>
        </w:rPr>
        <w:t>Deze</w:t>
      </w:r>
      <w:r w:rsidRPr="00052B3A">
        <w:rPr>
          <w:rFonts w:ascii="Trebuchet MS" w:hAnsi="Trebuchet MS"/>
          <w:szCs w:val="20"/>
        </w:rPr>
        <w:t xml:space="preserve"> verhuurders hebben bij de gemeente aangegeven dat de leidingen regelmatig worden gecontroleerd of eerder al (deels) zijn vervangen. </w:t>
      </w:r>
    </w:p>
    <w:p w14:paraId="4F361B7F" w14:textId="7CF591B1" w:rsidR="00E13531" w:rsidRPr="00052B3A" w:rsidRDefault="00E13531">
      <w:pPr>
        <w:rPr>
          <w:rFonts w:ascii="Trebuchet MS" w:hAnsi="Trebuchet MS"/>
          <w:i/>
          <w:iCs/>
          <w:szCs w:val="20"/>
        </w:rPr>
      </w:pPr>
    </w:p>
    <w:p w14:paraId="32387433" w14:textId="3E311450" w:rsidR="00FA3DDD" w:rsidRPr="00052B3A" w:rsidRDefault="00FA3DDD" w:rsidP="00FA3DDD">
      <w:pPr>
        <w:pStyle w:val="Koptekst"/>
        <w:tabs>
          <w:tab w:val="clear" w:pos="4536"/>
          <w:tab w:val="clear" w:pos="9072"/>
        </w:tabs>
        <w:spacing w:line="240" w:lineRule="atLeast"/>
        <w:rPr>
          <w:rFonts w:ascii="Trebuchet MS" w:hAnsi="Trebuchet MS"/>
          <w:i/>
          <w:iCs/>
          <w:szCs w:val="20"/>
        </w:rPr>
      </w:pPr>
      <w:r w:rsidRPr="00052B3A">
        <w:rPr>
          <w:rFonts w:ascii="Trebuchet MS" w:hAnsi="Trebuchet MS"/>
          <w:i/>
          <w:iCs/>
          <w:szCs w:val="20"/>
        </w:rPr>
        <w:lastRenderedPageBreak/>
        <w:t xml:space="preserve">U bent eigenaar van een woning </w:t>
      </w:r>
    </w:p>
    <w:p w14:paraId="3ACE964E" w14:textId="28FACCD0" w:rsidR="00FA3DDD" w:rsidRPr="00052B3A" w:rsidRDefault="00FA3DDD" w:rsidP="00FA3DDD">
      <w:pPr>
        <w:autoSpaceDE w:val="0"/>
        <w:autoSpaceDN w:val="0"/>
        <w:adjustRightInd w:val="0"/>
        <w:rPr>
          <w:rFonts w:ascii="Trebuchet MS" w:hAnsi="Trebuchet MS" w:cs="DINPro-Regular"/>
          <w:szCs w:val="20"/>
        </w:rPr>
      </w:pPr>
      <w:r w:rsidRPr="00052B3A">
        <w:rPr>
          <w:rFonts w:ascii="Trebuchet MS" w:hAnsi="Trebuchet MS"/>
          <w:szCs w:val="20"/>
        </w:rPr>
        <w:t xml:space="preserve">Eigenaren van woningen zijn altijd verantwoordelijk voor de staat van de eigen woning, dus ook voor het leidingwerk in hun huis. </w:t>
      </w:r>
      <w:r w:rsidRPr="00052B3A">
        <w:rPr>
          <w:rFonts w:ascii="Trebuchet MS" w:hAnsi="Trebuchet MS" w:cs="DINPro-Regular"/>
          <w:szCs w:val="20"/>
        </w:rPr>
        <w:t>Eigenaren zijn dus zelf verantwoordelijk voor hun veiligheid en de veiligheid van hun omgeving.</w:t>
      </w:r>
    </w:p>
    <w:p w14:paraId="2268F6A5" w14:textId="77777777" w:rsidR="00FA3DDD" w:rsidRPr="00052B3A" w:rsidRDefault="00FA3DDD" w:rsidP="00FA3DDD">
      <w:pPr>
        <w:autoSpaceDE w:val="0"/>
        <w:autoSpaceDN w:val="0"/>
        <w:adjustRightInd w:val="0"/>
        <w:rPr>
          <w:rFonts w:ascii="Trebuchet MS" w:hAnsi="Trebuchet MS"/>
          <w:szCs w:val="20"/>
        </w:rPr>
      </w:pPr>
    </w:p>
    <w:p w14:paraId="2FCAD648" w14:textId="7E1D228E" w:rsidR="00FA3DDD" w:rsidRPr="00052B3A" w:rsidRDefault="00FA3DDD" w:rsidP="00FA3DDD">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t>Wilt u weten of de gasleidingen in uw woning veilig zijn? Dan adviseren wij u het leidingwerk te laten controleren door een erkend installateur. Gaat u uw woning isoleren? Laat dan altijd eerst uw gasleiding controleren, voordat u er niet meer bij kunt. Let erop dat u de juiste methode voor isolatie toepast.</w:t>
      </w:r>
    </w:p>
    <w:p w14:paraId="138B66CB" w14:textId="77777777" w:rsidR="00FA3DDD" w:rsidRPr="00052B3A" w:rsidRDefault="00FA3DDD" w:rsidP="00FA3DDD">
      <w:pPr>
        <w:pStyle w:val="Koptekst"/>
        <w:tabs>
          <w:tab w:val="clear" w:pos="4536"/>
          <w:tab w:val="clear" w:pos="9072"/>
        </w:tabs>
        <w:spacing w:line="240" w:lineRule="atLeast"/>
        <w:rPr>
          <w:rFonts w:ascii="Trebuchet MS" w:hAnsi="Trebuchet MS"/>
          <w:szCs w:val="20"/>
        </w:rPr>
      </w:pPr>
    </w:p>
    <w:p w14:paraId="65F33D08" w14:textId="77777777" w:rsidR="00FA3DDD" w:rsidRPr="00052B3A" w:rsidRDefault="00FA3DDD" w:rsidP="00FA3DDD">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t>Liggen de gasleidingen altijd droog, in het zicht en boven de grond? Dan is de kans klein dat ze zijn gaan roesten. Is uw woning na 1986 gebouwd? Dan hoeft u zich geen zorgen te maken, want dan zijn er waarschijnlijk geen stalen gasleidingen gebruikt. Twijfelt u? Laat u dan adviseren door een erkend installateur.</w:t>
      </w:r>
    </w:p>
    <w:p w14:paraId="46B8FE51" w14:textId="77777777" w:rsidR="00C23CC6" w:rsidRPr="00052B3A" w:rsidRDefault="00C23CC6" w:rsidP="00ED4BD9">
      <w:pPr>
        <w:pStyle w:val="Koptekst"/>
        <w:tabs>
          <w:tab w:val="clear" w:pos="4536"/>
          <w:tab w:val="clear" w:pos="9072"/>
        </w:tabs>
        <w:spacing w:line="240" w:lineRule="atLeast"/>
        <w:rPr>
          <w:rFonts w:ascii="Trebuchet MS" w:hAnsi="Trebuchet MS"/>
          <w:szCs w:val="20"/>
        </w:rPr>
      </w:pPr>
    </w:p>
    <w:p w14:paraId="2185884A" w14:textId="6D86B21F" w:rsidR="0052579F" w:rsidRPr="00052B3A" w:rsidRDefault="00DD66D7" w:rsidP="67BE96FA">
      <w:pPr>
        <w:pStyle w:val="Koptekst"/>
        <w:tabs>
          <w:tab w:val="clear" w:pos="4536"/>
          <w:tab w:val="clear" w:pos="9072"/>
        </w:tabs>
        <w:spacing w:line="240" w:lineRule="atLeast"/>
        <w:rPr>
          <w:rFonts w:ascii="Trebuchet MS" w:hAnsi="Trebuchet MS"/>
          <w:b/>
          <w:bCs/>
        </w:rPr>
      </w:pPr>
      <w:bookmarkStart w:id="1" w:name="_Hlk122342842"/>
      <w:r>
        <w:rPr>
          <w:rFonts w:ascii="Trebuchet MS" w:hAnsi="Trebuchet MS"/>
          <w:b/>
          <w:bCs/>
        </w:rPr>
        <w:t>Wat wij voor u kunnen doen</w:t>
      </w:r>
    </w:p>
    <w:bookmarkEnd w:id="1"/>
    <w:p w14:paraId="3620F93C" w14:textId="38901E8E" w:rsidR="00E63D0D" w:rsidRPr="00052B3A" w:rsidRDefault="00FA3DDD" w:rsidP="00D2724E">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t>Wij willen u zo goed mogelijk informeren en adviseren. Daarom organiseert de gemeente samen met wijkpanel</w:t>
      </w:r>
      <w:r w:rsidR="00FF1F8F" w:rsidRPr="00052B3A">
        <w:rPr>
          <w:rFonts w:ascii="Trebuchet MS" w:hAnsi="Trebuchet MS"/>
          <w:szCs w:val="20"/>
        </w:rPr>
        <w:t xml:space="preserve"> Aldlân</w:t>
      </w:r>
      <w:r w:rsidRPr="00052B3A">
        <w:rPr>
          <w:rFonts w:ascii="Trebuchet MS" w:hAnsi="Trebuchet MS"/>
          <w:szCs w:val="20"/>
        </w:rPr>
        <w:t xml:space="preserve"> </w:t>
      </w:r>
      <w:r w:rsidR="00DD66D7">
        <w:rPr>
          <w:rFonts w:ascii="Trebuchet MS" w:hAnsi="Trebuchet MS"/>
          <w:szCs w:val="20"/>
        </w:rPr>
        <w:t>in januari of februari</w:t>
      </w:r>
      <w:r w:rsidRPr="00052B3A">
        <w:rPr>
          <w:rFonts w:ascii="Trebuchet MS" w:hAnsi="Trebuchet MS"/>
          <w:szCs w:val="20"/>
        </w:rPr>
        <w:t xml:space="preserve"> 2023 inloopmomenten</w:t>
      </w:r>
      <w:r w:rsidR="00DD66D7">
        <w:rPr>
          <w:rFonts w:ascii="Trebuchet MS" w:hAnsi="Trebuchet MS"/>
          <w:szCs w:val="20"/>
        </w:rPr>
        <w:t xml:space="preserve">. </w:t>
      </w:r>
      <w:r w:rsidR="00E63D0D" w:rsidRPr="00052B3A">
        <w:rPr>
          <w:rFonts w:ascii="Trebuchet MS" w:hAnsi="Trebuchet MS"/>
          <w:szCs w:val="20"/>
        </w:rPr>
        <w:t>Hier kunt u met u</w:t>
      </w:r>
      <w:r w:rsidR="007C22FD">
        <w:rPr>
          <w:rFonts w:ascii="Trebuchet MS" w:hAnsi="Trebuchet MS"/>
          <w:szCs w:val="20"/>
        </w:rPr>
        <w:t>w</w:t>
      </w:r>
      <w:r w:rsidR="00E63D0D" w:rsidRPr="00052B3A">
        <w:rPr>
          <w:rFonts w:ascii="Trebuchet MS" w:hAnsi="Trebuchet MS"/>
          <w:szCs w:val="20"/>
        </w:rPr>
        <w:t xml:space="preserve"> vragen terecht en zijn deskundigen aanwezig:</w:t>
      </w:r>
    </w:p>
    <w:p w14:paraId="16B668F1" w14:textId="0F66CA5F" w:rsidR="00E63D0D" w:rsidRPr="00052B3A" w:rsidRDefault="00E63D0D" w:rsidP="00E63D0D">
      <w:pPr>
        <w:pStyle w:val="Koptekst"/>
        <w:numPr>
          <w:ilvl w:val="0"/>
          <w:numId w:val="5"/>
        </w:numPr>
        <w:tabs>
          <w:tab w:val="clear" w:pos="4536"/>
          <w:tab w:val="clear" w:pos="9072"/>
        </w:tabs>
        <w:spacing w:line="240" w:lineRule="atLeast"/>
        <w:rPr>
          <w:rFonts w:ascii="Trebuchet MS" w:hAnsi="Trebuchet MS"/>
          <w:szCs w:val="20"/>
        </w:rPr>
      </w:pPr>
      <w:r w:rsidRPr="00052B3A">
        <w:rPr>
          <w:rFonts w:ascii="Trebuchet MS" w:hAnsi="Trebuchet MS"/>
          <w:szCs w:val="20"/>
        </w:rPr>
        <w:t>Inspecteurs van de gemeente</w:t>
      </w:r>
    </w:p>
    <w:p w14:paraId="756E671D" w14:textId="2785604E" w:rsidR="00E63D0D" w:rsidRPr="00052B3A" w:rsidRDefault="00E63D0D" w:rsidP="00E63D0D">
      <w:pPr>
        <w:pStyle w:val="Koptekst"/>
        <w:numPr>
          <w:ilvl w:val="0"/>
          <w:numId w:val="5"/>
        </w:numPr>
        <w:tabs>
          <w:tab w:val="clear" w:pos="4536"/>
          <w:tab w:val="clear" w:pos="9072"/>
        </w:tabs>
        <w:spacing w:line="240" w:lineRule="atLeast"/>
        <w:rPr>
          <w:rFonts w:ascii="Trebuchet MS" w:hAnsi="Trebuchet MS"/>
          <w:szCs w:val="20"/>
        </w:rPr>
      </w:pPr>
      <w:r w:rsidRPr="00052B3A">
        <w:rPr>
          <w:rFonts w:ascii="Trebuchet MS" w:hAnsi="Trebuchet MS"/>
          <w:szCs w:val="20"/>
        </w:rPr>
        <w:t>Erkende installateur</w:t>
      </w:r>
    </w:p>
    <w:p w14:paraId="34713B86" w14:textId="77777777" w:rsidR="00E63D0D" w:rsidRPr="00052B3A" w:rsidRDefault="00E63D0D" w:rsidP="00E63D0D">
      <w:pPr>
        <w:pStyle w:val="Koptekst"/>
        <w:numPr>
          <w:ilvl w:val="0"/>
          <w:numId w:val="5"/>
        </w:numPr>
        <w:tabs>
          <w:tab w:val="clear" w:pos="4536"/>
          <w:tab w:val="clear" w:pos="9072"/>
        </w:tabs>
        <w:spacing w:line="240" w:lineRule="atLeast"/>
        <w:rPr>
          <w:rFonts w:ascii="Trebuchet MS" w:hAnsi="Trebuchet MS"/>
          <w:szCs w:val="20"/>
        </w:rPr>
      </w:pPr>
      <w:r w:rsidRPr="00052B3A">
        <w:rPr>
          <w:rFonts w:ascii="Trebuchet MS" w:hAnsi="Trebuchet MS"/>
          <w:szCs w:val="20"/>
        </w:rPr>
        <w:t xml:space="preserve">Energiecoaches </w:t>
      </w:r>
    </w:p>
    <w:p w14:paraId="42CC54E5" w14:textId="23C4CA49" w:rsidR="00E63D0D" w:rsidRPr="00052B3A" w:rsidRDefault="00E63D0D" w:rsidP="00E63D0D">
      <w:pPr>
        <w:pStyle w:val="Koptekst"/>
        <w:numPr>
          <w:ilvl w:val="0"/>
          <w:numId w:val="5"/>
        </w:numPr>
        <w:tabs>
          <w:tab w:val="clear" w:pos="4536"/>
          <w:tab w:val="clear" w:pos="9072"/>
        </w:tabs>
        <w:spacing w:line="240" w:lineRule="atLeast"/>
        <w:rPr>
          <w:rFonts w:ascii="Trebuchet MS" w:hAnsi="Trebuchet MS"/>
          <w:szCs w:val="20"/>
        </w:rPr>
      </w:pPr>
      <w:r w:rsidRPr="00052B3A">
        <w:rPr>
          <w:rFonts w:ascii="Trebuchet MS" w:hAnsi="Trebuchet MS"/>
          <w:szCs w:val="20"/>
        </w:rPr>
        <w:t>Deskundigen op gebied van duurzaamheid</w:t>
      </w:r>
    </w:p>
    <w:p w14:paraId="20837C4C" w14:textId="4CEBF937" w:rsidR="00E63D0D" w:rsidRPr="00052B3A" w:rsidRDefault="00E63D0D" w:rsidP="00E63D0D">
      <w:pPr>
        <w:pStyle w:val="Koptekst"/>
        <w:numPr>
          <w:ilvl w:val="0"/>
          <w:numId w:val="5"/>
        </w:numPr>
        <w:tabs>
          <w:tab w:val="clear" w:pos="4536"/>
          <w:tab w:val="clear" w:pos="9072"/>
        </w:tabs>
        <w:spacing w:line="240" w:lineRule="atLeast"/>
        <w:rPr>
          <w:rFonts w:ascii="Trebuchet MS" w:hAnsi="Trebuchet MS"/>
          <w:szCs w:val="20"/>
        </w:rPr>
      </w:pPr>
      <w:r w:rsidRPr="00052B3A">
        <w:rPr>
          <w:rFonts w:ascii="Trebuchet MS" w:hAnsi="Trebuchet MS"/>
          <w:szCs w:val="20"/>
        </w:rPr>
        <w:t xml:space="preserve">Sociaal wijkteam voor </w:t>
      </w:r>
      <w:r w:rsidR="00293295">
        <w:rPr>
          <w:rFonts w:ascii="Trebuchet MS" w:hAnsi="Trebuchet MS"/>
          <w:szCs w:val="20"/>
        </w:rPr>
        <w:t>bijvoorbeeld</w:t>
      </w:r>
      <w:r w:rsidRPr="00052B3A">
        <w:rPr>
          <w:rFonts w:ascii="Trebuchet MS" w:hAnsi="Trebuchet MS"/>
          <w:szCs w:val="20"/>
        </w:rPr>
        <w:t xml:space="preserve"> financiële vragen</w:t>
      </w:r>
    </w:p>
    <w:p w14:paraId="0EB7B8FC" w14:textId="77777777" w:rsidR="00E63D0D" w:rsidRPr="00052B3A" w:rsidRDefault="00E63D0D" w:rsidP="00E63D0D">
      <w:pPr>
        <w:pStyle w:val="Koptekst"/>
        <w:tabs>
          <w:tab w:val="clear" w:pos="4536"/>
          <w:tab w:val="clear" w:pos="9072"/>
        </w:tabs>
        <w:spacing w:line="240" w:lineRule="atLeast"/>
        <w:rPr>
          <w:rFonts w:ascii="Trebuchet MS" w:hAnsi="Trebuchet MS"/>
          <w:szCs w:val="20"/>
        </w:rPr>
      </w:pPr>
    </w:p>
    <w:p w14:paraId="3383A26A" w14:textId="198E0D99" w:rsidR="00FA3DDD" w:rsidRPr="00052B3A" w:rsidRDefault="00D2724E" w:rsidP="67BE96FA">
      <w:pPr>
        <w:pStyle w:val="Koptekst"/>
        <w:tabs>
          <w:tab w:val="clear" w:pos="4536"/>
          <w:tab w:val="clear" w:pos="9072"/>
        </w:tabs>
        <w:spacing w:line="240" w:lineRule="atLeast"/>
        <w:rPr>
          <w:rFonts w:ascii="Trebuchet MS" w:hAnsi="Trebuchet MS"/>
        </w:rPr>
      </w:pPr>
      <w:r w:rsidRPr="00052B3A">
        <w:rPr>
          <w:rFonts w:ascii="Trebuchet MS" w:hAnsi="Trebuchet MS"/>
          <w:szCs w:val="20"/>
        </w:rPr>
        <w:t>Ook geven wij tips hoe u eventueel samen met buren een installateur in handen k</w:t>
      </w:r>
      <w:r w:rsidR="00E13531" w:rsidRPr="00052B3A">
        <w:rPr>
          <w:rFonts w:ascii="Trebuchet MS" w:hAnsi="Trebuchet MS"/>
          <w:szCs w:val="20"/>
        </w:rPr>
        <w:t>unt</w:t>
      </w:r>
      <w:r w:rsidRPr="00052B3A">
        <w:rPr>
          <w:rFonts w:ascii="Trebuchet MS" w:hAnsi="Trebuchet MS"/>
          <w:szCs w:val="20"/>
        </w:rPr>
        <w:t xml:space="preserve"> nemen</w:t>
      </w:r>
      <w:r w:rsidR="00E63D0D" w:rsidRPr="00EB5128">
        <w:rPr>
          <w:rFonts w:ascii="Trebuchet MS" w:hAnsi="Trebuchet MS"/>
          <w:szCs w:val="20"/>
        </w:rPr>
        <w:t xml:space="preserve">. </w:t>
      </w:r>
      <w:r w:rsidR="00E63D0D" w:rsidRPr="67BE96FA">
        <w:rPr>
          <w:rFonts w:ascii="Trebuchet MS" w:hAnsi="Trebuchet MS"/>
        </w:rPr>
        <w:t xml:space="preserve">Houd </w:t>
      </w:r>
      <w:r w:rsidR="00DD66D7">
        <w:rPr>
          <w:rFonts w:ascii="Trebuchet MS" w:hAnsi="Trebuchet MS"/>
        </w:rPr>
        <w:t xml:space="preserve">in januari </w:t>
      </w:r>
      <w:r w:rsidR="00E63D0D" w:rsidRPr="67BE96FA">
        <w:rPr>
          <w:rFonts w:ascii="Trebuchet MS" w:hAnsi="Trebuchet MS"/>
        </w:rPr>
        <w:t>de brievenbus in de gaten voor de data en tijden van de</w:t>
      </w:r>
      <w:r w:rsidR="00052B3A" w:rsidRPr="67BE96FA">
        <w:rPr>
          <w:rFonts w:ascii="Trebuchet MS" w:hAnsi="Trebuchet MS"/>
        </w:rPr>
        <w:t xml:space="preserve">ze </w:t>
      </w:r>
      <w:r w:rsidR="00E63D0D" w:rsidRPr="67BE96FA">
        <w:rPr>
          <w:rFonts w:ascii="Trebuchet MS" w:hAnsi="Trebuchet MS"/>
        </w:rPr>
        <w:t>inloop</w:t>
      </w:r>
      <w:r w:rsidR="00DD66D7">
        <w:rPr>
          <w:rFonts w:ascii="Trebuchet MS" w:hAnsi="Trebuchet MS"/>
        </w:rPr>
        <w:t>m</w:t>
      </w:r>
      <w:r w:rsidR="00E63D0D" w:rsidRPr="67BE96FA">
        <w:rPr>
          <w:rFonts w:ascii="Trebuchet MS" w:hAnsi="Trebuchet MS"/>
        </w:rPr>
        <w:t>omenten</w:t>
      </w:r>
      <w:r w:rsidR="00293295">
        <w:rPr>
          <w:rFonts w:ascii="Trebuchet MS" w:hAnsi="Trebuchet MS"/>
        </w:rPr>
        <w:t>.</w:t>
      </w:r>
      <w:r w:rsidRPr="67BE96FA">
        <w:rPr>
          <w:rFonts w:ascii="Trebuchet MS" w:hAnsi="Trebuchet MS"/>
        </w:rPr>
        <w:t xml:space="preserve"> </w:t>
      </w:r>
    </w:p>
    <w:p w14:paraId="5740FD49" w14:textId="7341B18F" w:rsidR="003D0D61" w:rsidRPr="00052B3A" w:rsidRDefault="003D0D61" w:rsidP="00DC2DBE">
      <w:pPr>
        <w:pStyle w:val="Koptekst"/>
        <w:tabs>
          <w:tab w:val="clear" w:pos="4536"/>
          <w:tab w:val="clear" w:pos="9072"/>
        </w:tabs>
        <w:spacing w:line="240" w:lineRule="atLeast"/>
        <w:rPr>
          <w:rFonts w:ascii="Trebuchet MS" w:hAnsi="Trebuchet MS"/>
          <w:szCs w:val="20"/>
        </w:rPr>
      </w:pPr>
    </w:p>
    <w:p w14:paraId="2F9FA7B1" w14:textId="77777777" w:rsidR="00B434C7" w:rsidRPr="00052B3A" w:rsidRDefault="0058186F" w:rsidP="00BD581E">
      <w:pPr>
        <w:pStyle w:val="Koptekst"/>
        <w:tabs>
          <w:tab w:val="clear" w:pos="4536"/>
          <w:tab w:val="clear" w:pos="9072"/>
        </w:tabs>
        <w:spacing w:line="240" w:lineRule="atLeast"/>
        <w:rPr>
          <w:rFonts w:ascii="Trebuchet MS" w:hAnsi="Trebuchet MS"/>
          <w:b/>
          <w:bCs/>
          <w:szCs w:val="20"/>
        </w:rPr>
      </w:pPr>
      <w:r w:rsidRPr="00052B3A">
        <w:rPr>
          <w:rFonts w:ascii="Trebuchet MS" w:hAnsi="Trebuchet MS"/>
          <w:b/>
          <w:bCs/>
          <w:szCs w:val="20"/>
        </w:rPr>
        <w:t>U kunt ons helpen</w:t>
      </w:r>
    </w:p>
    <w:p w14:paraId="43554909" w14:textId="77777777" w:rsidR="00E63D0D" w:rsidRPr="00052B3A" w:rsidRDefault="001116C0" w:rsidP="00BD581E">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t xml:space="preserve">Heeft u de gasleidingen in uw woning </w:t>
      </w:r>
      <w:r w:rsidR="003D0D61" w:rsidRPr="00052B3A">
        <w:rPr>
          <w:rFonts w:ascii="Trebuchet MS" w:hAnsi="Trebuchet MS"/>
          <w:szCs w:val="20"/>
        </w:rPr>
        <w:t xml:space="preserve">al </w:t>
      </w:r>
      <w:r w:rsidRPr="00052B3A">
        <w:rPr>
          <w:rFonts w:ascii="Trebuchet MS" w:hAnsi="Trebuchet MS"/>
          <w:szCs w:val="20"/>
        </w:rPr>
        <w:t>laten controleren</w:t>
      </w:r>
      <w:r w:rsidR="003D0D61" w:rsidRPr="00052B3A">
        <w:rPr>
          <w:rFonts w:ascii="Trebuchet MS" w:hAnsi="Trebuchet MS"/>
          <w:szCs w:val="20"/>
        </w:rPr>
        <w:t xml:space="preserve"> door een erkend installateur</w:t>
      </w:r>
      <w:r w:rsidRPr="00052B3A">
        <w:rPr>
          <w:rFonts w:ascii="Trebuchet MS" w:hAnsi="Trebuchet MS"/>
          <w:szCs w:val="20"/>
        </w:rPr>
        <w:t>?</w:t>
      </w:r>
      <w:r w:rsidR="00EA452F" w:rsidRPr="00052B3A">
        <w:rPr>
          <w:rFonts w:ascii="Trebuchet MS" w:hAnsi="Trebuchet MS"/>
          <w:szCs w:val="20"/>
        </w:rPr>
        <w:t xml:space="preserve"> </w:t>
      </w:r>
      <w:r w:rsidR="00AD4C88" w:rsidRPr="00052B3A">
        <w:rPr>
          <w:rFonts w:ascii="Trebuchet MS" w:hAnsi="Trebuchet MS"/>
          <w:szCs w:val="20"/>
        </w:rPr>
        <w:t xml:space="preserve">Dan </w:t>
      </w:r>
      <w:r w:rsidR="00EA452F" w:rsidRPr="00052B3A">
        <w:rPr>
          <w:rFonts w:ascii="Trebuchet MS" w:hAnsi="Trebuchet MS"/>
          <w:szCs w:val="20"/>
        </w:rPr>
        <w:t xml:space="preserve">ontvangen </w:t>
      </w:r>
      <w:r w:rsidR="00AD4C88" w:rsidRPr="00052B3A">
        <w:rPr>
          <w:rFonts w:ascii="Trebuchet MS" w:hAnsi="Trebuchet MS"/>
          <w:szCs w:val="20"/>
        </w:rPr>
        <w:t xml:space="preserve">wij </w:t>
      </w:r>
      <w:r w:rsidR="00EA452F" w:rsidRPr="00052B3A">
        <w:rPr>
          <w:rFonts w:ascii="Trebuchet MS" w:hAnsi="Trebuchet MS"/>
          <w:szCs w:val="20"/>
        </w:rPr>
        <w:t>deze informatie graag.</w:t>
      </w:r>
      <w:r w:rsidRPr="00052B3A">
        <w:rPr>
          <w:rFonts w:ascii="Trebuchet MS" w:hAnsi="Trebuchet MS"/>
          <w:szCs w:val="20"/>
        </w:rPr>
        <w:t xml:space="preserve"> </w:t>
      </w:r>
    </w:p>
    <w:p w14:paraId="19DA06CF" w14:textId="77777777" w:rsidR="00E63D0D" w:rsidRPr="00052B3A" w:rsidRDefault="00FF59FF" w:rsidP="00E63D0D">
      <w:pPr>
        <w:pStyle w:val="Koptekst"/>
        <w:numPr>
          <w:ilvl w:val="0"/>
          <w:numId w:val="3"/>
        </w:numPr>
        <w:tabs>
          <w:tab w:val="clear" w:pos="4536"/>
          <w:tab w:val="clear" w:pos="9072"/>
        </w:tabs>
        <w:spacing w:line="240" w:lineRule="atLeast"/>
        <w:rPr>
          <w:rFonts w:ascii="Trebuchet MS" w:hAnsi="Trebuchet MS"/>
          <w:szCs w:val="20"/>
        </w:rPr>
      </w:pPr>
      <w:r w:rsidRPr="00052B3A">
        <w:rPr>
          <w:rFonts w:ascii="Trebuchet MS" w:hAnsi="Trebuchet MS"/>
          <w:szCs w:val="20"/>
        </w:rPr>
        <w:t xml:space="preserve">Mail </w:t>
      </w:r>
      <w:r w:rsidR="003D0D61" w:rsidRPr="00052B3A">
        <w:rPr>
          <w:rFonts w:ascii="Trebuchet MS" w:hAnsi="Trebuchet MS"/>
          <w:szCs w:val="20"/>
        </w:rPr>
        <w:t xml:space="preserve">de informatie of </w:t>
      </w:r>
      <w:r w:rsidR="00AD4C88" w:rsidRPr="00052B3A">
        <w:rPr>
          <w:rFonts w:ascii="Trebuchet MS" w:hAnsi="Trebuchet MS"/>
          <w:szCs w:val="20"/>
        </w:rPr>
        <w:t xml:space="preserve">het </w:t>
      </w:r>
      <w:r w:rsidR="003D0D61" w:rsidRPr="00052B3A">
        <w:rPr>
          <w:rFonts w:ascii="Trebuchet MS" w:hAnsi="Trebuchet MS"/>
          <w:szCs w:val="20"/>
        </w:rPr>
        <w:t xml:space="preserve">keuringsrapport </w:t>
      </w:r>
      <w:r w:rsidR="00DC4FBB" w:rsidRPr="00052B3A">
        <w:rPr>
          <w:rFonts w:ascii="Trebuchet MS" w:hAnsi="Trebuchet MS"/>
          <w:szCs w:val="20"/>
        </w:rPr>
        <w:t xml:space="preserve">van de installateur </w:t>
      </w:r>
      <w:r w:rsidRPr="00052B3A">
        <w:rPr>
          <w:rFonts w:ascii="Trebuchet MS" w:hAnsi="Trebuchet MS"/>
          <w:szCs w:val="20"/>
        </w:rPr>
        <w:t>naar</w:t>
      </w:r>
      <w:r w:rsidR="003D0D61" w:rsidRPr="00052B3A">
        <w:rPr>
          <w:rFonts w:ascii="Trebuchet MS" w:hAnsi="Trebuchet MS"/>
          <w:szCs w:val="20"/>
        </w:rPr>
        <w:t xml:space="preserve"> </w:t>
      </w:r>
      <w:hyperlink r:id="rId10" w:history="1">
        <w:r w:rsidR="003D0D61" w:rsidRPr="00052B3A">
          <w:rPr>
            <w:rStyle w:val="Hyperlink"/>
            <w:rFonts w:ascii="Trebuchet MS" w:hAnsi="Trebuchet MS"/>
            <w:color w:val="auto"/>
            <w:szCs w:val="20"/>
          </w:rPr>
          <w:t>gasleidingen@leeuwarden.nl</w:t>
        </w:r>
      </w:hyperlink>
      <w:r w:rsidR="003D0D61" w:rsidRPr="00052B3A">
        <w:rPr>
          <w:rFonts w:ascii="Trebuchet MS" w:hAnsi="Trebuchet MS"/>
          <w:szCs w:val="20"/>
        </w:rPr>
        <w:t xml:space="preserve">. </w:t>
      </w:r>
    </w:p>
    <w:p w14:paraId="373B1FD2" w14:textId="77777777" w:rsidR="00E63D0D" w:rsidRPr="00052B3A" w:rsidRDefault="00A30252" w:rsidP="00E63D0D">
      <w:pPr>
        <w:pStyle w:val="Koptekst"/>
        <w:numPr>
          <w:ilvl w:val="0"/>
          <w:numId w:val="3"/>
        </w:numPr>
        <w:tabs>
          <w:tab w:val="clear" w:pos="4536"/>
          <w:tab w:val="clear" w:pos="9072"/>
        </w:tabs>
        <w:spacing w:line="240" w:lineRule="atLeast"/>
        <w:rPr>
          <w:rFonts w:ascii="Trebuchet MS" w:hAnsi="Trebuchet MS"/>
          <w:szCs w:val="20"/>
        </w:rPr>
      </w:pPr>
      <w:r w:rsidRPr="00052B3A">
        <w:rPr>
          <w:rFonts w:ascii="Trebuchet MS" w:hAnsi="Trebuchet MS"/>
          <w:szCs w:val="20"/>
        </w:rPr>
        <w:t>Heeft u foto’s</w:t>
      </w:r>
      <w:r w:rsidR="00DC4FBB" w:rsidRPr="00052B3A">
        <w:rPr>
          <w:rFonts w:ascii="Trebuchet MS" w:hAnsi="Trebuchet MS"/>
          <w:szCs w:val="20"/>
        </w:rPr>
        <w:t xml:space="preserve">, stuur deze dan </w:t>
      </w:r>
      <w:r w:rsidRPr="00052B3A">
        <w:rPr>
          <w:rFonts w:ascii="Trebuchet MS" w:hAnsi="Trebuchet MS"/>
          <w:szCs w:val="20"/>
        </w:rPr>
        <w:t xml:space="preserve">ook </w:t>
      </w:r>
      <w:r w:rsidR="00DC4FBB" w:rsidRPr="00052B3A">
        <w:rPr>
          <w:rFonts w:ascii="Trebuchet MS" w:hAnsi="Trebuchet MS"/>
          <w:szCs w:val="20"/>
        </w:rPr>
        <w:t xml:space="preserve">mee. </w:t>
      </w:r>
    </w:p>
    <w:p w14:paraId="6CDB4EBE" w14:textId="6757BCF8" w:rsidR="00A81F51" w:rsidRPr="00052B3A" w:rsidRDefault="003D0D61" w:rsidP="00EB5128">
      <w:pPr>
        <w:pStyle w:val="Koptekst"/>
        <w:numPr>
          <w:ilvl w:val="0"/>
          <w:numId w:val="3"/>
        </w:numPr>
        <w:tabs>
          <w:tab w:val="clear" w:pos="4536"/>
          <w:tab w:val="clear" w:pos="9072"/>
        </w:tabs>
        <w:spacing w:line="240" w:lineRule="atLeast"/>
        <w:rPr>
          <w:rFonts w:ascii="Trebuchet MS" w:hAnsi="Trebuchet MS"/>
          <w:szCs w:val="20"/>
        </w:rPr>
      </w:pPr>
      <w:r w:rsidRPr="00052B3A">
        <w:rPr>
          <w:rFonts w:ascii="Trebuchet MS" w:hAnsi="Trebuchet MS"/>
          <w:szCs w:val="20"/>
        </w:rPr>
        <w:t>Vermeld hierbij</w:t>
      </w:r>
      <w:r w:rsidR="00E63D0D" w:rsidRPr="00052B3A">
        <w:rPr>
          <w:rFonts w:ascii="Trebuchet MS" w:hAnsi="Trebuchet MS"/>
          <w:szCs w:val="20"/>
        </w:rPr>
        <w:t xml:space="preserve"> </w:t>
      </w:r>
      <w:r w:rsidR="00DD66D7">
        <w:rPr>
          <w:rFonts w:ascii="Trebuchet MS" w:hAnsi="Trebuchet MS"/>
          <w:szCs w:val="20"/>
        </w:rPr>
        <w:t>n</w:t>
      </w:r>
      <w:r w:rsidR="00E63D0D" w:rsidRPr="00052B3A">
        <w:rPr>
          <w:rFonts w:ascii="Trebuchet MS" w:hAnsi="Trebuchet MS"/>
          <w:szCs w:val="20"/>
        </w:rPr>
        <w:t>aam,</w:t>
      </w:r>
      <w:r w:rsidRPr="00052B3A">
        <w:rPr>
          <w:rFonts w:ascii="Trebuchet MS" w:hAnsi="Trebuchet MS"/>
          <w:szCs w:val="20"/>
        </w:rPr>
        <w:t xml:space="preserve"> </w:t>
      </w:r>
      <w:r w:rsidR="00EA452F" w:rsidRPr="00052B3A">
        <w:rPr>
          <w:rFonts w:ascii="Trebuchet MS" w:hAnsi="Trebuchet MS"/>
          <w:szCs w:val="20"/>
        </w:rPr>
        <w:t>adres</w:t>
      </w:r>
      <w:r w:rsidRPr="00052B3A">
        <w:rPr>
          <w:rFonts w:ascii="Trebuchet MS" w:hAnsi="Trebuchet MS"/>
          <w:szCs w:val="20"/>
        </w:rPr>
        <w:t xml:space="preserve"> en </w:t>
      </w:r>
      <w:r w:rsidR="00FF59FF" w:rsidRPr="00052B3A">
        <w:rPr>
          <w:rFonts w:ascii="Trebuchet MS" w:hAnsi="Trebuchet MS"/>
          <w:szCs w:val="20"/>
        </w:rPr>
        <w:t>telefoonnummer</w:t>
      </w:r>
      <w:r w:rsidR="00EA452F" w:rsidRPr="00052B3A">
        <w:rPr>
          <w:rFonts w:ascii="Trebuchet MS" w:hAnsi="Trebuchet MS"/>
          <w:szCs w:val="20"/>
        </w:rPr>
        <w:t xml:space="preserve"> (d</w:t>
      </w:r>
      <w:r w:rsidR="00A81F51" w:rsidRPr="00052B3A">
        <w:rPr>
          <w:rFonts w:ascii="Trebuchet MS" w:hAnsi="Trebuchet MS"/>
          <w:szCs w:val="20"/>
        </w:rPr>
        <w:t>eze gegevens gebruiken wij niet voor andere doeleinden</w:t>
      </w:r>
      <w:r w:rsidR="00EA452F" w:rsidRPr="00052B3A">
        <w:rPr>
          <w:rFonts w:ascii="Trebuchet MS" w:hAnsi="Trebuchet MS"/>
          <w:szCs w:val="20"/>
        </w:rPr>
        <w:t>)</w:t>
      </w:r>
      <w:r w:rsidR="00A81F51" w:rsidRPr="00052B3A">
        <w:rPr>
          <w:rFonts w:ascii="Trebuchet MS" w:hAnsi="Trebuchet MS"/>
          <w:szCs w:val="20"/>
        </w:rPr>
        <w:t>.</w:t>
      </w:r>
    </w:p>
    <w:p w14:paraId="5FD40FA1" w14:textId="0AD3FD1D" w:rsidR="0052579F" w:rsidRPr="00052B3A" w:rsidRDefault="0052579F" w:rsidP="00ED4BD9">
      <w:pPr>
        <w:pStyle w:val="Koptekst"/>
        <w:tabs>
          <w:tab w:val="clear" w:pos="4536"/>
          <w:tab w:val="clear" w:pos="9072"/>
        </w:tabs>
        <w:spacing w:line="240" w:lineRule="atLeast"/>
        <w:rPr>
          <w:rFonts w:ascii="Trebuchet MS" w:hAnsi="Trebuchet MS"/>
          <w:szCs w:val="20"/>
        </w:rPr>
      </w:pPr>
    </w:p>
    <w:p w14:paraId="17490BBB" w14:textId="0131745A" w:rsidR="0052579F" w:rsidRPr="00052B3A" w:rsidRDefault="0052579F" w:rsidP="00ED4BD9">
      <w:pPr>
        <w:pStyle w:val="Koptekst"/>
        <w:tabs>
          <w:tab w:val="clear" w:pos="4536"/>
          <w:tab w:val="clear" w:pos="9072"/>
        </w:tabs>
        <w:spacing w:line="240" w:lineRule="atLeast"/>
        <w:rPr>
          <w:rFonts w:ascii="Trebuchet MS" w:hAnsi="Trebuchet MS"/>
          <w:b/>
          <w:bCs/>
          <w:szCs w:val="20"/>
        </w:rPr>
      </w:pPr>
      <w:r w:rsidRPr="00052B3A">
        <w:rPr>
          <w:rFonts w:ascii="Trebuchet MS" w:hAnsi="Trebuchet MS"/>
          <w:b/>
          <w:bCs/>
          <w:szCs w:val="20"/>
        </w:rPr>
        <w:t>Meer informatie</w:t>
      </w:r>
    </w:p>
    <w:p w14:paraId="41287D78" w14:textId="50F79199" w:rsidR="0052579F" w:rsidRPr="00052B3A" w:rsidRDefault="001F2BBE" w:rsidP="00ED4BD9">
      <w:pPr>
        <w:pStyle w:val="Koptekst"/>
        <w:tabs>
          <w:tab w:val="clear" w:pos="4536"/>
          <w:tab w:val="clear" w:pos="9072"/>
        </w:tabs>
        <w:spacing w:line="240" w:lineRule="atLeast"/>
        <w:rPr>
          <w:rFonts w:ascii="Trebuchet MS" w:hAnsi="Trebuchet MS"/>
          <w:szCs w:val="20"/>
        </w:rPr>
      </w:pPr>
      <w:r w:rsidRPr="00052B3A">
        <w:rPr>
          <w:rFonts w:ascii="Trebuchet MS" w:hAnsi="Trebuchet MS"/>
          <w:szCs w:val="20"/>
        </w:rPr>
        <w:t>Meer informatie leest u op</w:t>
      </w:r>
      <w:r w:rsidR="00A81F51" w:rsidRPr="00052B3A">
        <w:rPr>
          <w:rFonts w:ascii="Trebuchet MS" w:hAnsi="Trebuchet MS"/>
          <w:szCs w:val="20"/>
        </w:rPr>
        <w:t xml:space="preserve"> de website</w:t>
      </w:r>
      <w:r w:rsidR="003D0D61" w:rsidRPr="00052B3A">
        <w:rPr>
          <w:rFonts w:ascii="Trebuchet MS" w:hAnsi="Trebuchet MS"/>
          <w:szCs w:val="20"/>
        </w:rPr>
        <w:t xml:space="preserve"> </w:t>
      </w:r>
      <w:hyperlink r:id="rId11" w:history="1">
        <w:r w:rsidR="003D0D61" w:rsidRPr="00052B3A">
          <w:rPr>
            <w:rStyle w:val="Hyperlink"/>
            <w:rFonts w:ascii="Trebuchet MS" w:hAnsi="Trebuchet MS"/>
            <w:color w:val="auto"/>
            <w:szCs w:val="20"/>
          </w:rPr>
          <w:t>www.leeuwarden.nl/gasleidingen</w:t>
        </w:r>
      </w:hyperlink>
      <w:r w:rsidR="003D0D61" w:rsidRPr="00052B3A">
        <w:rPr>
          <w:rFonts w:ascii="Trebuchet MS" w:hAnsi="Trebuchet MS"/>
          <w:szCs w:val="20"/>
        </w:rPr>
        <w:t xml:space="preserve">. </w:t>
      </w:r>
      <w:r w:rsidR="00AA49CB" w:rsidRPr="00052B3A">
        <w:rPr>
          <w:rFonts w:ascii="Trebuchet MS" w:hAnsi="Trebuchet MS"/>
          <w:szCs w:val="20"/>
        </w:rPr>
        <w:t xml:space="preserve">Hier vindt u ook de meest gestelde vragen en antwoorden. </w:t>
      </w:r>
      <w:r w:rsidR="00A81F51" w:rsidRPr="00052B3A">
        <w:rPr>
          <w:rFonts w:ascii="Trebuchet MS" w:hAnsi="Trebuchet MS"/>
          <w:szCs w:val="20"/>
        </w:rPr>
        <w:t xml:space="preserve">Heeft u vragen? </w:t>
      </w:r>
      <w:r w:rsidR="00AA49CB" w:rsidRPr="00052B3A">
        <w:rPr>
          <w:rFonts w:ascii="Trebuchet MS" w:hAnsi="Trebuchet MS"/>
          <w:szCs w:val="20"/>
        </w:rPr>
        <w:t>Stel deze gerust via gasleidingen@leeuwarden.nl.</w:t>
      </w:r>
    </w:p>
    <w:p w14:paraId="15A99523" w14:textId="77777777" w:rsidR="001467DD" w:rsidRPr="00052B3A" w:rsidRDefault="001467DD" w:rsidP="00ED4BD9">
      <w:pPr>
        <w:pStyle w:val="Koptekst"/>
        <w:tabs>
          <w:tab w:val="clear" w:pos="4536"/>
          <w:tab w:val="clear" w:pos="9072"/>
        </w:tabs>
        <w:spacing w:line="240" w:lineRule="atLeast"/>
        <w:rPr>
          <w:rFonts w:ascii="Trebuchet MS" w:hAnsi="Trebuchet MS"/>
          <w:szCs w:val="20"/>
        </w:rPr>
      </w:pPr>
    </w:p>
    <w:p w14:paraId="3CE73FB9" w14:textId="77777777" w:rsidR="003D0D61" w:rsidRPr="00052B3A" w:rsidRDefault="003D0D61" w:rsidP="00ED4BD9">
      <w:pPr>
        <w:pStyle w:val="Koptekst"/>
        <w:tabs>
          <w:tab w:val="clear" w:pos="4536"/>
          <w:tab w:val="clear" w:pos="9072"/>
        </w:tabs>
        <w:spacing w:line="240" w:lineRule="atLeast"/>
        <w:rPr>
          <w:rFonts w:ascii="Trebuchet MS" w:hAnsi="Trebuchet MS"/>
          <w:szCs w:val="20"/>
        </w:rPr>
      </w:pPr>
    </w:p>
    <w:p w14:paraId="0ABBE693" w14:textId="77777777" w:rsidR="007E659D" w:rsidRPr="00052B3A" w:rsidRDefault="007E659D" w:rsidP="000C758F">
      <w:pPr>
        <w:keepNext/>
        <w:rPr>
          <w:rFonts w:ascii="Trebuchet MS" w:hAnsi="Trebuchet MS" w:cs="Courier New"/>
          <w:szCs w:val="20"/>
        </w:rPr>
      </w:pPr>
      <w:r w:rsidRPr="00052B3A">
        <w:rPr>
          <w:rFonts w:ascii="Trebuchet MS" w:hAnsi="Trebuchet MS" w:cs="Courier New"/>
          <w:szCs w:val="20"/>
        </w:rPr>
        <w:t>Met vriendelijke groet,</w:t>
      </w:r>
    </w:p>
    <w:p w14:paraId="658953F7" w14:textId="77777777" w:rsidR="007E659D" w:rsidRPr="00052B3A" w:rsidRDefault="007E659D" w:rsidP="000C758F">
      <w:pPr>
        <w:keepNext/>
        <w:rPr>
          <w:rFonts w:ascii="Trebuchet MS" w:hAnsi="Trebuchet MS" w:cs="Courier New"/>
          <w:szCs w:val="20"/>
        </w:rPr>
      </w:pPr>
    </w:p>
    <w:p w14:paraId="3B57D800" w14:textId="77777777" w:rsidR="007E659D" w:rsidRPr="00052B3A" w:rsidRDefault="007E659D" w:rsidP="000C758F">
      <w:pPr>
        <w:keepNext/>
        <w:rPr>
          <w:rFonts w:ascii="Trebuchet MS" w:hAnsi="Trebuchet MS" w:cs="Courier New"/>
          <w:szCs w:val="20"/>
        </w:rPr>
      </w:pPr>
      <w:r w:rsidRPr="00052B3A">
        <w:rPr>
          <w:rFonts w:ascii="Trebuchet MS" w:hAnsi="Trebuchet MS" w:cs="Courier New"/>
          <w:szCs w:val="20"/>
        </w:rPr>
        <w:fldChar w:fldCharType="begin" w:fldLock="1"/>
      </w:r>
      <w:r w:rsidRPr="00052B3A">
        <w:rPr>
          <w:rFonts w:ascii="Trebuchet MS" w:hAnsi="Trebuchet MS" w:cs="Courier New"/>
          <w:szCs w:val="20"/>
        </w:rPr>
        <w:instrText xml:space="preserve"> mitVV VV7E292539F6C3014EB3A921915965FADF \* MERGEFORMAT </w:instrText>
      </w:r>
      <w:r w:rsidRPr="00052B3A">
        <w:rPr>
          <w:rFonts w:ascii="Trebuchet MS" w:hAnsi="Trebuchet MS" w:cs="Courier New"/>
          <w:szCs w:val="20"/>
        </w:rPr>
        <w:fldChar w:fldCharType="separate"/>
      </w:r>
      <w:r w:rsidRPr="00052B3A">
        <w:rPr>
          <w:rFonts w:ascii="Trebuchet MS" w:hAnsi="Trebuchet MS" w:cs="Courier New"/>
          <w:bCs/>
          <w:szCs w:val="20"/>
        </w:rPr>
        <w:t>Janke Wiersma</w:t>
      </w:r>
      <w:r w:rsidRPr="00052B3A">
        <w:rPr>
          <w:rFonts w:ascii="Trebuchet MS" w:hAnsi="Trebuchet MS" w:cs="Courier New"/>
          <w:szCs w:val="20"/>
        </w:rPr>
        <w:fldChar w:fldCharType="end"/>
      </w:r>
      <w:r w:rsidRPr="00052B3A">
        <w:rPr>
          <w:rFonts w:ascii="Trebuchet MS" w:hAnsi="Trebuchet MS" w:cs="Courier New"/>
          <w:szCs w:val="20"/>
        </w:rPr>
        <w:t>,</w:t>
      </w:r>
    </w:p>
    <w:p w14:paraId="04C1ED82" w14:textId="6036ABE4" w:rsidR="001116C0" w:rsidRPr="00052B3A" w:rsidRDefault="007E659D" w:rsidP="00A81F51">
      <w:pPr>
        <w:rPr>
          <w:rFonts w:ascii="Trebuchet MS" w:hAnsi="Trebuchet MS"/>
        </w:rPr>
      </w:pPr>
      <w:r w:rsidRPr="00052B3A">
        <w:rPr>
          <w:rFonts w:ascii="Trebuchet MS" w:hAnsi="Trebuchet MS"/>
          <w:szCs w:val="20"/>
        </w:rPr>
        <w:fldChar w:fldCharType="begin" w:fldLock="1"/>
      </w:r>
      <w:r w:rsidRPr="00052B3A">
        <w:rPr>
          <w:rFonts w:ascii="Trebuchet MS" w:hAnsi="Trebuchet MS"/>
          <w:szCs w:val="20"/>
        </w:rPr>
        <w:instrText xml:space="preserve"> mitVV VVB0E4D47C6D306145BA918C9DEE65EEE1 \* MERGEFORMAT </w:instrText>
      </w:r>
      <w:r w:rsidRPr="00052B3A">
        <w:rPr>
          <w:rFonts w:ascii="Trebuchet MS" w:hAnsi="Trebuchet MS"/>
          <w:szCs w:val="20"/>
        </w:rPr>
        <w:fldChar w:fldCharType="separate"/>
      </w:r>
      <w:r w:rsidRPr="00052B3A">
        <w:rPr>
          <w:rFonts w:ascii="Trebuchet MS" w:hAnsi="Trebuchet MS"/>
          <w:bCs/>
          <w:szCs w:val="20"/>
        </w:rPr>
        <w:t xml:space="preserve">Teamleider </w:t>
      </w:r>
      <w:r w:rsidRPr="00052B3A">
        <w:rPr>
          <w:rFonts w:ascii="Trebuchet MS" w:hAnsi="Trebuchet MS"/>
          <w:szCs w:val="20"/>
        </w:rPr>
        <w:fldChar w:fldCharType="end"/>
      </w:r>
      <w:r w:rsidR="00AB1A2A" w:rsidRPr="00052B3A">
        <w:rPr>
          <w:rFonts w:ascii="Trebuchet MS" w:hAnsi="Trebuchet MS"/>
          <w:szCs w:val="20"/>
        </w:rPr>
        <w:t>Toezicht &amp; Advies, bouw en milieu</w:t>
      </w:r>
      <w:r w:rsidR="00E13531" w:rsidRPr="00052B3A">
        <w:rPr>
          <w:rFonts w:ascii="Trebuchet MS" w:hAnsi="Trebuchet MS"/>
          <w:szCs w:val="20"/>
        </w:rPr>
        <w:t>.</w:t>
      </w:r>
    </w:p>
    <w:sectPr w:rsidR="001116C0" w:rsidRPr="00052B3A" w:rsidSect="009A2E38">
      <w:headerReference w:type="even" r:id="rId12"/>
      <w:headerReference w:type="default" r:id="rId13"/>
      <w:footerReference w:type="even" r:id="rId14"/>
      <w:footerReference w:type="default" r:id="rId15"/>
      <w:headerReference w:type="first" r:id="rId16"/>
      <w:footerReference w:type="first" r:id="rId17"/>
      <w:pgSz w:w="11907" w:h="16840" w:code="9"/>
      <w:pgMar w:top="2977" w:right="1928" w:bottom="1361" w:left="2694"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4452" w14:textId="77777777" w:rsidR="00717CF6" w:rsidRDefault="00717CF6">
      <w:r>
        <w:separator/>
      </w:r>
    </w:p>
  </w:endnote>
  <w:endnote w:type="continuationSeparator" w:id="0">
    <w:p w14:paraId="53C02B1B" w14:textId="77777777" w:rsidR="00717CF6" w:rsidRDefault="0071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DINPro-Regular">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30F8" w14:textId="77777777" w:rsidR="00F62049" w:rsidRDefault="00F620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0830" w14:textId="77777777" w:rsidR="00F62049" w:rsidRDefault="00F6204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6DAA" w14:textId="77777777" w:rsidR="00F62049" w:rsidRDefault="00F620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49ED" w14:textId="77777777" w:rsidR="00717CF6" w:rsidRDefault="00717CF6">
      <w:r>
        <w:separator/>
      </w:r>
    </w:p>
  </w:footnote>
  <w:footnote w:type="continuationSeparator" w:id="0">
    <w:p w14:paraId="7140D24E" w14:textId="77777777" w:rsidR="00717CF6" w:rsidRDefault="0071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733C" w14:textId="77777777" w:rsidR="00F62049" w:rsidRDefault="00F6204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4B8F" w14:textId="77777777" w:rsidR="00275864" w:rsidRDefault="00275864">
    <w:pPr>
      <w:pStyle w:val="Koptekst"/>
      <w:rPr>
        <w:rFonts w:ascii="Trebuchet MS" w:hAnsi="Trebuchet MS"/>
      </w:rPr>
    </w:pPr>
    <w:r w:rsidRPr="00154FCA">
      <w:rPr>
        <w:rFonts w:ascii="Trebuchet MS" w:hAnsi="Trebuchet MS"/>
      </w:rPr>
      <w:t xml:space="preserve">Blad </w:t>
    </w:r>
    <w:r w:rsidRPr="00154FCA">
      <w:rPr>
        <w:rFonts w:ascii="Trebuchet MS" w:hAnsi="Trebuchet MS"/>
      </w:rPr>
      <w:fldChar w:fldCharType="begin"/>
    </w:r>
    <w:r w:rsidRPr="00154FCA">
      <w:rPr>
        <w:rFonts w:ascii="Trebuchet MS" w:hAnsi="Trebuchet MS"/>
      </w:rPr>
      <w:instrText>PAGE   \* MERGEFORMAT</w:instrText>
    </w:r>
    <w:r w:rsidRPr="00154FCA">
      <w:rPr>
        <w:rFonts w:ascii="Trebuchet MS" w:hAnsi="Trebuchet MS"/>
      </w:rPr>
      <w:fldChar w:fldCharType="separate"/>
    </w:r>
    <w:r w:rsidR="000515F7">
      <w:rPr>
        <w:rFonts w:ascii="Trebuchet MS" w:hAnsi="Trebuchet MS"/>
        <w:noProof/>
      </w:rPr>
      <w:t>2</w:t>
    </w:r>
    <w:r w:rsidRPr="00154FCA">
      <w:rPr>
        <w:rFonts w:ascii="Trebuchet MS" w:hAnsi="Trebuchet MS"/>
      </w:rPr>
      <w:fldChar w:fldCharType="end"/>
    </w:r>
  </w:p>
  <w:p w14:paraId="74097B52" w14:textId="77777777" w:rsidR="00491ED2" w:rsidRPr="00491ED2" w:rsidRDefault="00491ED2">
    <w:pPr>
      <w:pStyle w:val="Koptekst"/>
      <w:rPr>
        <w:rFonts w:ascii="Trebuchet MS" w:hAnsi="Trebuchet M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51B6" w14:textId="0929E236" w:rsidR="00FE0B5F" w:rsidRDefault="008A64B3">
    <w:r>
      <w:rPr>
        <w:noProof/>
      </w:rPr>
      <w:drawing>
        <wp:anchor distT="0" distB="0" distL="114300" distR="114300" simplePos="0" relativeHeight="251657728" behindDoc="1" locked="0" layoutInCell="1" allowOverlap="1" wp14:anchorId="3FF476D9" wp14:editId="4ED980AA">
          <wp:simplePos x="0" y="0"/>
          <wp:positionH relativeFrom="column">
            <wp:posOffset>-1739265</wp:posOffset>
          </wp:positionH>
          <wp:positionV relativeFrom="paragraph">
            <wp:posOffset>-457200</wp:posOffset>
          </wp:positionV>
          <wp:extent cx="7574280" cy="1071372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0713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756"/>
    <w:multiLevelType w:val="hybridMultilevel"/>
    <w:tmpl w:val="37449A0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442B60"/>
    <w:multiLevelType w:val="hybridMultilevel"/>
    <w:tmpl w:val="FE72023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A92150"/>
    <w:multiLevelType w:val="hybridMultilevel"/>
    <w:tmpl w:val="BD5C11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9F4071"/>
    <w:multiLevelType w:val="multilevel"/>
    <w:tmpl w:val="E968D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65744E"/>
    <w:multiLevelType w:val="hybridMultilevel"/>
    <w:tmpl w:val="517EA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Author" w:val="Huseyin Gulmez"/>
    <w:docVar w:name="DocDuplex" w:val="DUPLEX_DEFAULT"/>
    <w:docVar w:name="DocIndex" w:val="0000"/>
    <w:docVar w:name="DocPrinter" w:val="NOPRINTER"/>
    <w:docVar w:name="DocReg" w:val="0"/>
    <w:docVar w:name="DocType" w:val="INT"/>
    <w:docVar w:name="DocumentLanguage" w:val="nl-NL"/>
    <w:docVar w:name="IW_Generated" w:val="True"/>
    <w:docVar w:name="mitFileNames" w:val="L:\program files\MIT Office Test\Sjabloon\Algemeen\Brief Algemeen Klantcontact Nieuw.dot|L:\program files\MIT Office Test\Sjabloon\Algemeen\Brief Algemeen Zakelijk.dot|"/>
    <w:docVar w:name="mitStyleTemplates" w:val="Huisstijl Gemeente Leeuwarden|"/>
    <w:docVar w:name="mitXMLOut" w:val="&lt;?xml version=&quot;1.0&quot; encoding=&quot;UTF-8&quot; ?&gt;_x000d__x000a_&lt;MITOUTPUT&gt;&lt;Organisatie id=&quot;VV8D4301679CF40145BC0FE20EBEF8C52D&quot; prop=&quot;&quot; def=&quot;&quot; dst=&quot;0&quot; changed=&quot;false&quot; &gt;Aan de bewoners van dit adres&lt;/Organisatie&gt;_x000d__x000a_&lt;Aanhef id=&quot;VVBC40FD1F16BD4F4589009EBCE838FA8B&quot; prop=&quot;&quot; def=&quot;&quot; dst=&quot;0&quot; changed=&quot;true&quot; &gt;M&lt;/Aanhef&gt;_x000d__x000a_&lt;Voorletters id=&quot;VVEB5C48388583D445B16DEBDBE496F302&quot; prop=&quot;&quot; def=&quot;&quot; dst=&quot;0&quot; changed=&quot;false&quot; &gt;&lt;/Voorletters&gt;_x000d__x000a_&lt;Tussenvoegsels id=&quot;VV00C35190915DED4ABDAEE335A19FDCED&quot; prop=&quot;&quot; def=&quot;&quot; dst=&quot;0&quot; changed=&quot;false&quot; &gt;&lt;/Tussenvoegsels&gt;_x000d__x000a_&lt;Achternaam id=&quot;VV3956BB4C98C8404D8B143CA434F19138&quot; prop=&quot;&quot; def=&quot;&quot; dst=&quot;0&quot; changed=&quot;false&quot; &gt;&lt;/Achternaam&gt;_x000d__x000a_&lt;Adres id=&quot;VV0DEF93E5AEA2A64EB623FC091137E45A&quot; prop=&quot;&quot; def=&quot;&quot; dst=&quot;0&quot; changed=&quot;false&quot; &gt;&lt;/Adres&gt;_x000d__x000a_&lt;Postcode id=&quot;VV002B81F3B2B944498AE9DE81CFCE313A&quot; prop=&quot;&quot; def=&quot;&quot; dst=&quot;0&quot; changed=&quot;false&quot; &gt;&lt;/Postcode&gt;_x000d__x000a_&lt;Woonplaats id=&quot;VVD271A32C35C24C4DA7C7F69AD2B783EB&quot; prop=&quot;&quot; def=&quot;&quot; dst=&quot;0&quot; changed=&quot;false&quot; &gt;&lt;/Woonplaats&gt;_x000d__x000a_&lt;Onderwerp id=&quot;VV4A247343D55EC44F8CE5BEEAF85A719B&quot; prop=&quot;&quot; def=&quot;&quot; dst=&quot;0&quot; changed=&quot;false&quot; &gt;Stalen gasleidingen in Aldlân&lt;/Onderwerp&gt;_x000d__x000a_&lt;UwKenmerk id=&quot;VV4D3E3EF5A3DF6748A7378B0DC0FC8EE4&quot; prop=&quot;&quot; def=&quot;&quot; dst=&quot;0&quot; changed=&quot;false&quot; &gt;&lt;/UwKenmerk&gt;_x000d__x000a_&lt;OnsKenmerk id=&quot;VV830853DBA4E9544385C17803C2BB8536&quot; prop=&quot;&quot; def=&quot;&quot; dst=&quot;0&quot; changed=&quot;false&quot; &gt;&lt;/OnsKenmerk&gt;_x000d__x000a_&lt;WhatsApp id=&quot;VV7272ED2894174C83A868831201CD449D&quot; prop=&quot;&quot; def=&quot;&quot; dst=&quot;0&quot; changed=&quot;true&quot; &gt;&lt;/WhatsApp&gt;_x000d__x000a_&lt;Bijlagen id=&quot;VV0CC6327AC411A348A66C77A12A159C78&quot; prop=&quot;&quot; def=&quot;&quot; dst=&quot;0&quot; changed=&quot;false&quot; &gt;&lt;/Bijlagen&gt;_x000d__x000a_&lt;Datum id=&quot;VVE1D9E3B5E3E6CF47A939E75604CAFEED&quot; prop=&quot;&quot; def=&quot;&quot; dst=&quot;0&quot; changed=&quot;false&quot; &gt;15 juli 2022&lt;/Datum&gt;_x000d__x000a_&lt;TV2 id=&quot;VVF27C3082517E3E4E93C9A792718DB059&quot; prop=&quot;&quot; def=&quot;=[Tussenvoegsels]&quot; dst=&quot;1&quot; changed=&quot;false&quot; &gt;&lt;/TV2&gt;_x000d__x000a_&lt;Naam id=&quot;VV7E292539F6C3014EB3A921915965FADF&quot; prop=&quot;&quot; def=&quot;&quot; dst=&quot;0&quot; changed=&quot;false&quot; &gt;Janke Wiersma&lt;/Naam&gt;_x000d__x000a_&lt;Functie id=&quot;VVB0E4D47C6D306145BA918C9DEE65EEE1&quot; prop=&quot;&quot; def=&quot;&quot; dst=&quot;0&quot; changed=&quot;false&quot; &gt;Teamleider Toezicht en Handhaving&lt;/Functie&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AF5F56F494463E4E8B431D2C8E5684C8&lt;/GroupID&gt;&lt;GroupName&gt;NAW-gegevens&lt;/GroupName&gt;&lt;GroupDescription /&gt;&lt;GroupIndex&gt;1&lt;/GroupIndex&gt;&lt;GroupFields&gt;&lt;QuestionField&gt;&lt;FieldMask /&gt;&lt;FieldListSettings&gt;&lt;DisplayDirection&gt;Vertical&lt;/DisplayDirection&gt;&lt;/FieldListSettings&gt;&lt;FieldValues /&gt;&lt;FieldMerge&gt;false&lt;/FieldMerge&gt;&lt;FieldParent&gt;GRAF5F56F494463E4E8B431D2C8E5684C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Organisatie&lt;/FieldPrompt&gt;&lt;FieldIndex&gt;2&lt;/FieldIndex&gt;&lt;FieldDescription /&gt;&lt;FieldName&gt;Organisatie&lt;/FieldName&gt;&lt;FieldID&gt;VV8D4301679CF40145BC0FE20EBEF8C52D&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1&lt;/ValueIndex&gt;&lt;ValueExValue /&gt;&lt;ValueName&gt;M&lt;/ValueName&gt;&lt;ValueParentID&gt;VVBC40FD1F16BD4F4589009EBCE838FA8B&lt;/ValueParentID&gt;&lt;ValueID&gt;7F5F400D9A7B3C4C9EC954465D2A8EDF~0&lt;/ValueID&gt;&lt;/QuestionValue&gt;&lt;QuestionValue&gt;&lt;ValueData xsi:nil=&quot;true&quot; /&gt;&lt;FollowUpFields /&gt;&lt;ValueIndex&gt;2&lt;/ValueIndex&gt;&lt;ValueExValue /&gt;&lt;ValueName&gt;V&lt;/ValueName&gt;&lt;ValueParentID&gt;VVBC40FD1F16BD4F4589009EBCE838FA8B&lt;/ValueParentID&gt;&lt;ValueID&gt;ABBADF888D95D04C8B9309C2570872C5~0&lt;/ValueID&gt;&lt;/QuestionValue&gt;&lt;QuestionValue&gt;&lt;ValueData xsi:nil=&quot;true&quot; /&gt;&lt;FollowUpFields /&gt;&lt;ValueIndex&gt;3&lt;/ValueIndex&gt;&lt;ValueExValue /&gt;&lt;ValueName&gt;M/V&lt;/ValueName&gt;&lt;ValueParentID&gt;VVBC40FD1F16BD4F4589009EBCE838FA8B&lt;/ValueParentID&gt;&lt;ValueID&gt;A33A89191ABDF648BFEDFDEF0E4F0025~0&lt;/ValueID&gt;&lt;/QuestionValue&gt;&lt;/FieldValues&gt;&lt;FieldMerge&gt;false&lt;/FieldMerge&gt;&lt;FieldParent&gt;GRAF5F56F494463E4E8B431D2C8E5684C8&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anhef&lt;/FieldPrompt&gt;&lt;FieldIndex&gt;3&lt;/FieldIndex&gt;&lt;FieldDescription /&gt;&lt;FieldName&gt;Aanhef&lt;/FieldName&gt;&lt;FieldID&gt;VVBC40FD1F16BD4F4589009EBCE838FA8B&lt;/FieldID&gt;&lt;FieldXpath /&gt;&lt;FieldXpathAlternatives /&gt;&lt;FieldLinkedProp /&gt;&lt;/QuestionField&gt;&lt;QuestionField&gt;&lt;FieldMask /&gt;&lt;FieldListSettings&gt;&lt;DisplayDirection&gt;Vertical&lt;/DisplayDirection&gt;&lt;/FieldListSettings&gt;&lt;FieldValues /&gt;&lt;FieldMerge&gt;false&lt;/FieldMerge&gt;&lt;FieldParent&gt;GRAF5F56F494463E4E8B431D2C8E5684C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Voorletters&lt;/FieldPrompt&gt;&lt;FieldIndex&gt;4&lt;/FieldIndex&gt;&lt;FieldDescription /&gt;&lt;FieldName&gt;Voorletters&lt;/FieldName&gt;&lt;FieldID&gt;VVEB5C48388583D445B16DEBDBE496F302&lt;/FieldID&gt;&lt;FieldXpath /&gt;&lt;FieldXpathAlternatives /&gt;&lt;FieldLinkedProp /&gt;&lt;/QuestionField&gt;&lt;QuestionField&gt;&lt;FieldMask /&gt;&lt;FieldListSettings&gt;&lt;DisplayDirection&gt;Vertical&lt;/DisplayDirection&gt;&lt;/FieldListSettings&gt;&lt;FieldValues /&gt;&lt;FieldMerge&gt;false&lt;/FieldMerge&gt;&lt;FieldParent&gt;GRAF5F56F494463E4E8B431D2C8E5684C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Tussenvoegsels&lt;/FieldPrompt&gt;&lt;FieldIndex&gt;5&lt;/FieldIndex&gt;&lt;FieldDescription /&gt;&lt;FieldName&gt;Tussenvoegsels&lt;/FieldName&gt;&lt;FieldID&gt;VV00C35190915DED4ABDAEE335A19FDCED&lt;/FieldID&gt;&lt;FieldXpath /&gt;&lt;FieldXpathAlternatives /&gt;&lt;FieldLinkedProp /&gt;&lt;/QuestionField&gt;&lt;QuestionField&gt;&lt;FieldMask /&gt;&lt;FieldListSettings&gt;&lt;DisplayDirection&gt;Vertical&lt;/DisplayDirection&gt;&lt;/FieldListSettings&gt;&lt;FieldValues /&gt;&lt;FieldMerge&gt;false&lt;/FieldMerge&gt;&lt;FieldParent&gt;GRAF5F56F494463E4E8B431D2C8E5684C8&lt;/FieldParent&gt;&lt;FieldRun&gt;1&lt;/FieldRun&gt;&lt;FieldDataSource&gt;1&lt;/FieldDataSource&gt;&lt;FieldList&gt;0&lt;/FieldList&gt;&lt;FieldRequired&gt;0&lt;/FieldRequired&gt;&lt;FieldLen&gt;-1&lt;/FieldLen&gt;&lt;FieldHelp /&gt;&lt;FieldDocProp /&gt;&lt;FieldEmptyDate&gt;false&lt;/FieldEmptyDate&gt;&lt;FieldDefault xsi:type=&quot;xsd:string&quot;&gt;=[Tussenvoegsels]&lt;/FieldDefault&gt;&lt;FieldFormat&gt;Als in een zin&lt;/FieldFormat&gt;&lt;FieldDataType&gt;0&lt;/FieldDataType&gt;&lt;FieldTip /&gt;&lt;FieldPrompt&gt;TV2&lt;/FieldPrompt&gt;&lt;FieldIndex&gt;6&lt;/FieldIndex&gt;&lt;FieldDescription /&gt;&lt;FieldName&gt;TV2&lt;/FieldName&gt;&lt;FieldID&gt;VVF27C3082517E3E4E93C9A792718DB059&lt;/FieldID&gt;&lt;FieldXpath /&gt;&lt;FieldXpathAlternatives /&gt;&lt;FieldLinkedProp /&gt;&lt;/QuestionField&gt;&lt;QuestionField&gt;&lt;FieldMask /&gt;&lt;FieldListSettings&gt;&lt;DisplayDirection&gt;Vertical&lt;/DisplayDirection&gt;&lt;/FieldListSettings&gt;&lt;FieldValues /&gt;&lt;FieldMerge&gt;false&lt;/FieldMerge&gt;&lt;FieldParent&gt;GRAF5F56F494463E4E8B431D2C8E5684C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chternaam&lt;/FieldPrompt&gt;&lt;FieldIndex&gt;7&lt;/FieldIndex&gt;&lt;FieldDescription /&gt;&lt;FieldName&gt;Achternaam&lt;/FieldName&gt;&lt;FieldID&gt;VV3956BB4C98C8404D8B143CA434F19138&lt;/FieldID&gt;&lt;FieldXpath /&gt;&lt;FieldXpathAlternatives /&gt;&lt;FieldLinkedProp /&gt;&lt;/QuestionField&gt;&lt;QuestionField&gt;&lt;FieldMask /&gt;&lt;FieldListSettings&gt;&lt;DisplayDirection&gt;Vertical&lt;/DisplayDirection&gt;&lt;/FieldListSettings&gt;&lt;FieldValues /&gt;&lt;FieldMerge&gt;false&lt;/FieldMerge&gt;&lt;FieldParent&gt;GRAF5F56F494463E4E8B431D2C8E5684C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dres&lt;/FieldPrompt&gt;&lt;FieldIndex&gt;8&lt;/FieldIndex&gt;&lt;FieldDescription /&gt;&lt;FieldName&gt;Adres&lt;/FieldName&gt;&lt;FieldID&gt;VV0DEF93E5AEA2A64EB623FC091137E45A&lt;/FieldID&gt;&lt;FieldXpath /&gt;&lt;FieldXpathAlternatives /&gt;&lt;FieldLinkedProp /&gt;&lt;/QuestionField&gt;&lt;QuestionField&gt;&lt;FieldMask /&gt;&lt;FieldListSettings&gt;&lt;DisplayDirection&gt;Vertical&lt;/DisplayDirection&gt;&lt;/FieldListSettings&gt;&lt;FieldValues /&gt;&lt;FieldMerge&gt;false&lt;/FieldMerge&gt;&lt;FieldParent&gt;GRAF5F56F494463E4E8B431D2C8E5684C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Hoofdletter&lt;/FieldFormat&gt;&lt;FieldDataType&gt;0&lt;/FieldDataType&gt;&lt;FieldTip /&gt;&lt;FieldPrompt&gt;Postcode&lt;/FieldPrompt&gt;&lt;FieldIndex&gt;9&lt;/FieldIndex&gt;&lt;FieldDescription /&gt;&lt;FieldName&gt;Postcode&lt;/FieldName&gt;&lt;FieldID&gt;VV002B81F3B2B944498AE9DE81CFCE313A&lt;/FieldID&gt;&lt;FieldXpath /&gt;&lt;FieldXpathAlternatives /&gt;&lt;FieldLinkedProp /&gt;&lt;/QuestionField&gt;&lt;QuestionField&gt;&lt;FieldMask /&gt;&lt;FieldListSettings&gt;&lt;DisplayDirection&gt;Vertical&lt;/DisplayDirection&gt;&lt;/FieldListSettings&gt;&lt;FieldValues /&gt;&lt;FieldMerge&gt;false&lt;/FieldMerge&gt;&lt;FieldParent&gt;GRAF5F56F494463E4E8B431D2C8E5684C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Hoofdletter&lt;/FieldFormat&gt;&lt;FieldDataType&gt;0&lt;/FieldDataType&gt;&lt;FieldTip /&gt;&lt;FieldPrompt&gt;Woonplaats&lt;/FieldPrompt&gt;&lt;FieldIndex&gt;10&lt;/FieldIndex&gt;&lt;FieldDescription /&gt;&lt;FieldName&gt;Woonplaats&lt;/FieldName&gt;&lt;FieldID&gt;VVD271A32C35C24C4DA7C7F69AD2B783EB&lt;/FieldID&gt;&lt;FieldXpath /&gt;&lt;FieldXpathAlternatives /&gt;&lt;FieldLinkedProp /&gt;&lt;/QuestionField&gt;&lt;/GroupFields&gt;&lt;IsRepeatingGroup&gt;false&lt;/IsRepeatingGroup&gt;&lt;/QuestionGroup&gt;&lt;QuestionGroup&gt;&lt;GroupID&gt;GR2A7FF0312840E74EA2DA3D58F95A3161&lt;/GroupID&gt;&lt;GroupName&gt;Briefgegevens&lt;/GroupName&gt;&lt;GroupDescription /&gt;&lt;GroupIndex&gt;11&lt;/GroupIndex&gt;&lt;GroupFields&gt;&lt;QuestionField&gt;&lt;FieldMask /&gt;&lt;FieldListSettings&gt;&lt;DisplayDirection&gt;Vertical&lt;/DisplayDirection&gt;&lt;/FieldListSettings&gt;&lt;FieldValues /&gt;&lt;FieldMerge&gt;false&lt;/FieldMerge&gt;&lt;FieldParent&gt;GR2A7FF0312840E74EA2DA3D58F95A3161&lt;/FieldParent&gt;&lt;FieldRun&gt;0&lt;/FieldRun&gt;&lt;FieldDataSource&gt;0&lt;/FieldDataSource&gt;&lt;FieldList&gt;0&lt;/FieldList&gt;&lt;FieldRequired&gt;1&lt;/FieldRequired&gt;&lt;FieldLen&gt;-1&lt;/FieldLen&gt;&lt;FieldHelp /&gt;&lt;FieldDocProp /&gt;&lt;FieldEmptyDate&gt;false&lt;/FieldEmptyDate&gt;&lt;FieldDefault xsi:type=&quot;xsd:string&quot;&gt;&lt;/FieldDefault&gt;&lt;FieldFormat&gt;geen&lt;/FieldFormat&gt;&lt;FieldDataType&gt;0&lt;/FieldDataType&gt;&lt;FieldTip /&gt;&lt;FieldPrompt&gt;Onderwerp&lt;/FieldPrompt&gt;&lt;FieldIndex&gt;0&lt;/FieldIndex&gt;&lt;FieldDescription /&gt;&lt;FieldName&gt;Onderwerp&lt;/FieldName&gt;&lt;FieldID&gt;VV4A247343D55EC44F8CE5BEEAF85A719B&lt;/FieldID&gt;&lt;FieldXpath /&gt;&lt;FieldXpathAlternatives /&gt;&lt;FieldLinkedProp /&gt;&lt;/QuestionField&gt;&lt;QuestionField&gt;&lt;FieldMask /&gt;&lt;FieldListSettings&gt;&lt;DisplayDirection&gt;Vertical&lt;/DisplayDirection&gt;&lt;/FieldListSettings&gt;&lt;FieldValues /&gt;&lt;FieldMerge&gt;false&lt;/FieldMerge&gt;&lt;FieldParent&gt;GR2A7FF0312840E74EA2DA3D58F95A316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Uw kenmerk&lt;/FieldPrompt&gt;&lt;FieldIndex&gt;1&lt;/FieldIndex&gt;&lt;FieldDescription /&gt;&lt;FieldName&gt;UwKenmerk&lt;/FieldName&gt;&lt;FieldID&gt;VV4D3E3EF5A3DF6748A7378B0DC0FC8EE4&lt;/FieldID&gt;&lt;FieldXpath /&gt;&lt;FieldXpathAlternatives /&gt;&lt;FieldLinkedProp /&gt;&lt;/QuestionField&gt;&lt;QuestionField&gt;&lt;FieldMask /&gt;&lt;FieldListSettings&gt;&lt;DisplayDirection&gt;Vertical&lt;/DisplayDirection&gt;&lt;/FieldListSettings&gt;&lt;FieldValues /&gt;&lt;FieldMerge&gt;false&lt;/FieldMerge&gt;&lt;FieldParent&gt;GR2A7FF0312840E74EA2DA3D58F95A316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Ons kenmerk&lt;/FieldPrompt&gt;&lt;FieldIndex&gt;2&lt;/FieldIndex&gt;&lt;FieldDescription /&gt;&lt;FieldName&gt;OnsKenmerk&lt;/FieldName&gt;&lt;FieldID&gt;VV830853DBA4E9544385C17803C2BB8536&lt;/FieldID&gt;&lt;FieldXpath /&gt;&lt;FieldXpathAlternatives /&gt;&lt;FieldLinkedProp /&gt;&lt;/QuestionField&gt;&lt;QuestionField&gt;&lt;FieldMask /&gt;&lt;FieldListSettings&gt;&lt;DisplayDirection&gt;Vertical&lt;/DisplayDirection&gt;&lt;/FieldListSettings&gt;&lt;FieldValues /&gt;&lt;FieldMerge&gt;false&lt;/FieldMerge&gt;&lt;FieldParent&gt;GR2A7FF0312840E74EA2DA3D58F95A316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Bijlagen&lt;/FieldPrompt&gt;&lt;FieldIndex&gt;3&lt;/FieldIndex&gt;&lt;FieldDescription /&gt;&lt;FieldName&gt;Bijlagen&lt;/FieldName&gt;&lt;FieldID&gt;VV0CC6327AC411A348A66C77A12A159C78&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nodata)&lt;/ValueName&gt;&lt;ValueParentID&gt;VVA9CEEB73E9CE4E788BEB963889735AC9&lt;/ValueParentID&gt;&lt;ValueID&gt;C4EA331F240D45BE85F4CF798542E8AD~0&lt;/ValueID&gt;&lt;/QuestionValue&gt;&lt;QuestionValue&gt;&lt;ValueData xsi:nil=&quot;true&quot; /&gt;&lt;FollowUpFields /&gt;&lt;ValueIndex&gt;1&lt;/ValueIndex&gt;&lt;ValueExValue /&gt;&lt;ValueName&gt;06- 4336 5223&lt;/ValueName&gt;&lt;ValueParentID&gt;VVA9CEEB73E9CE4E788BEB963889735AC9&lt;/ValueParentID&gt;&lt;ValueID&gt;A357DBC14F844262A69FA23F0B326D98~0&lt;/ValueID&gt;&lt;/QuestionValue&gt;&lt;/FieldValues&gt;&lt;FieldMerge&gt;false&lt;/FieldMerge&gt;&lt;FieldParent&gt;GR2A7FF0312840E74EA2DA3D58F95A3161&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WhatsApp-nummer gemeente Leeuwarden&lt;/FieldPrompt&gt;&lt;FieldIndex&gt;4&lt;/FieldIndex&gt;&lt;FieldDescription&gt;Vermelden WhatsApp-nummer gemeente Leeuwarden is optioneel, niet verplicht.&lt;/FieldDescription&gt;&lt;FieldName&gt;WhatsApp&lt;/FieldName&gt;&lt;FieldID&gt;VV7272ED2894174C83A868831201CD449D&lt;/FieldID&gt;&lt;FieldXpath /&gt;&lt;FieldXpathAlternatives /&gt;&lt;FieldLinkedProp /&gt;&lt;/QuestionField&gt;&lt;QuestionField&gt;&lt;FieldMask /&gt;&lt;FieldListSettings&gt;&lt;DisplayDirection&gt;Vertical&lt;/DisplayDirection&gt;&lt;/FieldListSettings&gt;&lt;FieldValues /&gt;&lt;FieldMerge&gt;false&lt;/FieldMerge&gt;&lt;FieldParent&gt;GR2A7FF0312840E74EA2DA3D58F95A316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gt;Datum&lt;/FieldPrompt&gt;&lt;FieldIndex&gt;5&lt;/FieldIndex&gt;&lt;FieldDescription /&gt;&lt;FieldName&gt;Datum&lt;/FieldName&gt;&lt;FieldID&gt;VVE1D9E3B5E3E6CF47A939E75604CAFEED&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gt;(nodata)&lt;/ValueExValue&gt;&lt;ValueName&gt;(nodata)&lt;/ValueName&gt;&lt;ValueParentID&gt;VV2C5884BC87254287911BA9C69A388C82&lt;/ValueParentID&gt;&lt;ValueID&gt;64DA081B22014F279AA102FE4BCE7B59~0&lt;/ValueID&gt;&lt;/QuestionValue&gt;&lt;QuestionValue&gt;&lt;ValueData xsi:nil=&quot;true&quot; /&gt;&lt;FollowUpFields /&gt;&lt;ValueIndex&gt;1&lt;/ValueIndex&gt;&lt;ValueExValue&gt; INCLUDE &quot;L:\\program files\\MIT Office Productie\\Sjabloon\\Algemeen\\Afsluiting\\Hoogachtend.dot&quot; \* MERGEFORMAT &lt;/ValueExValue&gt;&lt;ValueName&gt;Hoogachtend&lt;/ValueName&gt;&lt;ValueParentID&gt;VV2C5884BC87254287911BA9C69A388C82&lt;/ValueParentID&gt;&lt;ValueID&gt;1BA353DF480F294C96BDE86FC4387E49~1&lt;/ValueID&gt;&lt;/QuestionValue&gt;&lt;QuestionValue&gt;&lt;ValueData xsi:nil=&quot;true&quot; /&gt;&lt;FollowUpFields /&gt;&lt;ValueIndex&gt;2&lt;/ValueIndex&gt;&lt;ValueExValue&gt; INCLUDE &quot;L:\\program files\\MIT Office Productie\\Sjabloon\\Algemeen\\Afsluiting\\Hoogachtend - geen natte handtekening.dot&quot; \* MERGEFORMAT &lt;/ValueExValue&gt;&lt;ValueName&gt;Hoogachtend - geen natte handtekening&lt;/ValueName&gt;&lt;ValueParentID&gt;VV2C5884BC87254287911BA9C69A388C82&lt;/ValueParentID&gt;&lt;ValueID&gt;64B64A96170B445D89A5F55B26D9E8BA~1&lt;/ValueID&gt;&lt;/QuestionValue&gt;&lt;QuestionValue&gt;&lt;ValueData xsi:nil=&quot;true&quot; /&gt;&lt;FollowUpFields /&gt;&lt;ValueIndex&gt;3&lt;/ValueIndex&gt;&lt;ValueExValue&gt; INCLUDE &quot;L:\\program files\\MIT Office Productie\\Sjabloon\\Algemeen\\Afsluiting\\Met vriendelijke groet.dot&quot; \* MERGEFORMAT &lt;/ValueExValue&gt;&lt;ValueName&gt;Met vriendelijke groet&lt;/ValueName&gt;&lt;ValueParentID&gt;VV2C5884BC87254287911BA9C69A388C82&lt;/ValueParentID&gt;&lt;ValueID&gt;47300FB0E08DD94F93E832E29D187701~1&lt;/ValueID&gt;&lt;/QuestionValue&gt;&lt;QuestionValue&gt;&lt;ValueData xsi:nil=&quot;true&quot; /&gt;&lt;FollowUpFields /&gt;&lt;ValueIndex&gt;4&lt;/ValueIndex&gt;&lt;ValueExValue&gt; INCLUDE &quot;L:\\program files\\MIT Office Productie\\Sjabloon\\Algemeen\\Afsluiting\\Met vriendelijke groet - geen natte handtekening.dot&quot; \* MERGEFORMAT &lt;/ValueExValue&gt;&lt;ValueName&gt;Met vriendelijke groet - geen natte handtekening&lt;/ValueName&gt;&lt;ValueParentID&gt;VV2C5884BC87254287911BA9C69A388C82&lt;/ValueParentID&gt;&lt;ValueID&gt;FDD2AE40977F472C89EB94708134A29C~1&lt;/ValueID&gt;&lt;/QuestionValue&gt;&lt;QuestionValue&gt;&lt;ValueData xsi:nil=&quot;true&quot; /&gt;&lt;FollowUpFields /&gt;&lt;ValueIndex&gt;5&lt;/ValueIndex&gt;&lt;ValueExValue&gt; INCLUDE &quot;L:\\program files\\MIT Office Productie\\Sjabloon\\Algemeen\\Afsluiting\\Ondertekening door burgemeester.dot&quot; \* MERGEFORMAT &lt;/ValueExValue&gt;&lt;ValueName&gt;Ondertekening door burgemeester&lt;/ValueName&gt;&lt;ValueParentID&gt;VV2C5884BC87254287911BA9C69A388C82&lt;/ValueParentID&gt;&lt;ValueID&gt;326FFC16CC682246A67EC024706C59E5~1&lt;/ValueID&gt;&lt;/QuestionValue&gt;&lt;QuestionValue&gt;&lt;ValueData xsi:nil=&quot;true&quot; /&gt;&lt;FollowUpFields /&gt;&lt;ValueIndex&gt;6&lt;/ValueIndex&gt;&lt;ValueExValue&gt; INCLUDE &quot;L:\\program files\\MIT Office Productie\\Sjabloon\\Algemeen\\Afsluiting\\Ondertekening door het college.dot&quot; \* MERGEFORMAT &lt;/ValueExValue&gt;&lt;ValueName&gt;Ondertekening door het college&lt;/ValueName&gt;&lt;ValueParentID&gt;VV2C5884BC87254287911BA9C69A388C82&lt;/ValueParentID&gt;&lt;ValueID&gt;4689D2E2DCBBB643A2958CDFBFF7BA04~1&lt;/ValueID&gt;&lt;/QuestionValue&gt;&lt;QuestionValue&gt;&lt;ValueData xsi:nil=&quot;true&quot; /&gt;&lt;FollowUpFields /&gt;&lt;ValueIndex&gt;7&lt;/ValueIndex&gt;&lt;ValueExValue&gt; INCLUDE &quot;L:\\program files\\MIT Office Productie\\Sjabloon\\Algemeen\\Afsluiting\\Ondertekening namens burgemeester.dot&quot; \* MERGEFORMAT &lt;/ValueExValue&gt;&lt;ValueName&gt;Ondertekening namens burgemeester&lt;/ValueName&gt;&lt;ValueParentID&gt;VV2C5884BC87254287911BA9C69A388C82&lt;/ValueParentID&gt;&lt;ValueID&gt;76AA556CC0258847B081E8FB1A773FB8~1&lt;/ValueID&gt;&lt;/QuestionValue&gt;&lt;QuestionValue&gt;&lt;ValueData xsi:nil=&quot;true&quot; /&gt;&lt;FollowUpFields /&gt;&lt;ValueIndex&gt;8&lt;/ValueIndex&gt;&lt;ValueExValue&gt; INCLUDE &quot;L:\\program files\\MIT Office Productie\\Sjabloon\\Algemeen\\Afsluiting\\Ondertekening namens burgemeester - geen natte handtekening.dot&quot; \* MERGEFORMAT &lt;/ValueExValue&gt;&lt;ValueName&gt;Ondertekening namens burgemeester - geen natte handtekening&lt;/ValueName&gt;&lt;ValueParentID&gt;VV2C5884BC87254287911BA9C69A388C82&lt;/ValueParentID&gt;&lt;ValueID&gt;E3BBB3EBA45644B5BEA4C085561B7102~1&lt;/ValueID&gt;&lt;/QuestionValue&gt;&lt;QuestionValue&gt;&lt;ValueData xsi:nil=&quot;true&quot; /&gt;&lt;FollowUpFields /&gt;&lt;ValueIndex&gt;9&lt;/ValueIndex&gt;&lt;ValueExValue&gt; INCLUDE &quot;L:\\program files\\MIT Office Productie\\Sjabloon\\Algemeen\\Afsluiting\\Ondertekening namens het college.dot&quot; \* MERGEFORMAT &lt;/ValueExValue&gt;&lt;ValueName&gt;Ondertekening namens het college&lt;/ValueName&gt;&lt;ValueParentID&gt;VV2C5884BC87254287911BA9C69A388C82&lt;/ValueParentID&gt;&lt;ValueID&gt;EFAFD8214389614485BC354B8515667E~1&lt;/ValueID&gt;&lt;/QuestionValue&gt;&lt;QuestionValue&gt;&lt;ValueData xsi:nil=&quot;true&quot; /&gt;&lt;FollowUpFields /&gt;&lt;ValueIndex&gt;10&lt;/ValueIndex&gt;&lt;ValueExValue&gt; INCLUDE &quot;L:\\program files\\MIT Office Productie\\Sjabloon\\Algemeen\\Afsluiting\\Ondertekening namens het college - geen natte handtekening.dot&quot; \* MERGEFORMAT &lt;/ValueExValue&gt;&lt;ValueName&gt;Ondertekening namens het college - geen natte handtekening&lt;/ValueName&gt;&lt;ValueParentID&gt;VV2C5884BC87254287911BA9C69A388C82&lt;/ValueParentID&gt;&lt;ValueID&gt;417D36F46FA141DFB2B591D96351E52C~1&lt;/ValueID&gt;&lt;/QuestionValue&gt;&lt;/FieldValues&gt;&lt;FieldMerge&gt;false&lt;/FieldMerge&gt;&lt;FieldParent&gt;GR2A7FF0312840E74EA2DA3D58F95A3161&lt;/FieldParent&gt;&lt;FieldRun&gt;0&lt;/FieldRun&gt;&lt;FieldDataSource&gt;0&lt;/FieldDataSource&gt;&lt;FieldList&gt;1&lt;/FieldList&gt;&lt;FieldRequired&gt;1&lt;/FieldRequired&gt;&lt;FieldLen&gt;-1&lt;/FieldLen&gt;&lt;FieldHelp /&gt;&lt;FieldDocProp /&gt;&lt;FieldEmptyDate&gt;false&lt;/FieldEmptyDate&gt;&lt;FieldDefault xsi:type=&quot;xsd:string&quot;&gt;&lt;/FieldDefault&gt;&lt;FieldFormat&gt;geen&lt;/FieldFormat&gt;&lt;FieldDataType&gt;1&lt;/FieldDataType&gt;&lt;FieldTip /&gt;&lt;FieldPrompt&gt;Ondertekening&lt;/FieldPrompt&gt;&lt;FieldIndex&gt;6&lt;/FieldIndex&gt;&lt;FieldDescription /&gt;&lt;FieldName&gt;Ondertekening&lt;/FieldName&gt;&lt;FieldID&gt;VVECAB1748A95C5B41B079E79A32C40970&lt;/FieldID&gt;&lt;FieldXpath /&gt;&lt;FieldXpathAlternatives /&gt;&lt;FieldLinkedProp /&gt;&lt;/QuestionField&gt;&lt;/GroupFields&gt;&lt;IsRepeatingGroup&gt;false&lt;/IsRepeatingGroup&gt;&lt;/QuestionGroup&gt;&lt;QuestionGroup&gt;&lt;GroupID&gt;GR10C4B91FE78D2442A44F1640EFF62524&lt;/GroupID&gt;&lt;GroupName&gt;Met vriendelijke groet&lt;/GroupName&gt;&lt;GroupDescription /&gt;&lt;GroupIndex&gt;13&lt;/GroupIndex&gt;&lt;GroupFields&gt;&lt;QuestionField&gt;&lt;FieldMask /&gt;&lt;FieldListSettings&gt;&lt;DisplayDirection&gt;Vertical&lt;/DisplayDirection&gt;&lt;/FieldListSettings&gt;&lt;FieldValues /&gt;&lt;FieldMerge&gt;false&lt;/FieldMerge&gt;&lt;FieldParent&gt;GR10C4B91FE78D2442A44F1640EFF6252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Naam&lt;/FieldPrompt&gt;&lt;FieldIndex&gt;2&lt;/FieldIndex&gt;&lt;FieldDescription /&gt;&lt;FieldName&gt;Naam&lt;/FieldName&gt;&lt;FieldID&gt;VV7E292539F6C3014EB3A921915965FADF&lt;/FieldID&gt;&lt;FieldXpath /&gt;&lt;FieldXpathAlternatives /&gt;&lt;FieldLinkedProp /&gt;&lt;/QuestionField&gt;&lt;QuestionField&gt;&lt;FieldMask /&gt;&lt;FieldListSettings&gt;&lt;DisplayDirection&gt;Vertical&lt;/DisplayDirection&gt;&lt;/FieldListSettings&gt;&lt;FieldValues /&gt;&lt;FieldMerge&gt;false&lt;/FieldMerge&gt;&lt;FieldParent&gt;GR10C4B91FE78D2442A44F1640EFF6252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Functie&lt;/FieldPrompt&gt;&lt;FieldIndex&gt;3&lt;/FieldIndex&gt;&lt;FieldDescription /&gt;&lt;FieldName&gt;Functie&lt;/FieldName&gt;&lt;FieldID&gt;VVB0E4D47C6D306145BA918C9DEE65EEE1&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7272ED2894174C83A868831201CD449D&lt;/ID&gt;_x000d__x000a_      &lt;PROMPT&gt;_x000d__x000a_        &lt;NLNL&gt;WhatsApp-nummer gemeente Leeuward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Vermelden WhatsApp-nummer gemeente Leeuwarden is optioneel, niet verplich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gt;_x000d__x000a_    &lt;VALUE&gt;_x000d__x000a_      &lt;ID&gt;F623F4BBCC364E4BA6B988A9B095421D~0&lt;/ID&gt;_x000d__x000a_      &lt;VALUESINGLE&gt;_x000d__x000a_        &lt;NLNL&gt;06-433 65 223&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4EA331F240D45BE85F4CF798542E8AD~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357DBC14F844262A69FA23F0B326D98~0&lt;/ID&gt;_x000d__x000a_      &lt;VALUESINGLE&gt;_x000d__x000a_        &lt;NLNL&gt;06- 4336 5223&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231"/>
  </w:docVars>
  <w:rsids>
    <w:rsidRoot w:val="007E659D"/>
    <w:rsid w:val="000009EB"/>
    <w:rsid w:val="00003BF0"/>
    <w:rsid w:val="000139DE"/>
    <w:rsid w:val="00023931"/>
    <w:rsid w:val="000272D8"/>
    <w:rsid w:val="00033BC3"/>
    <w:rsid w:val="00045DF8"/>
    <w:rsid w:val="00046EA1"/>
    <w:rsid w:val="000515F7"/>
    <w:rsid w:val="00052B3A"/>
    <w:rsid w:val="00074648"/>
    <w:rsid w:val="00074984"/>
    <w:rsid w:val="000817A3"/>
    <w:rsid w:val="000A663D"/>
    <w:rsid w:val="000D55A4"/>
    <w:rsid w:val="001116C0"/>
    <w:rsid w:val="0012012A"/>
    <w:rsid w:val="001301F4"/>
    <w:rsid w:val="00145E9F"/>
    <w:rsid w:val="001467DD"/>
    <w:rsid w:val="00146A81"/>
    <w:rsid w:val="00154FCA"/>
    <w:rsid w:val="00195F58"/>
    <w:rsid w:val="001C4592"/>
    <w:rsid w:val="001E617B"/>
    <w:rsid w:val="001F2BBE"/>
    <w:rsid w:val="001F51A5"/>
    <w:rsid w:val="0020475D"/>
    <w:rsid w:val="002151A6"/>
    <w:rsid w:val="00243BE0"/>
    <w:rsid w:val="00252346"/>
    <w:rsid w:val="00257225"/>
    <w:rsid w:val="00257BF7"/>
    <w:rsid w:val="00261556"/>
    <w:rsid w:val="002642EA"/>
    <w:rsid w:val="00266038"/>
    <w:rsid w:val="00275864"/>
    <w:rsid w:val="0028047E"/>
    <w:rsid w:val="00280C2C"/>
    <w:rsid w:val="00283AD4"/>
    <w:rsid w:val="00293295"/>
    <w:rsid w:val="002A17EB"/>
    <w:rsid w:val="002A3F84"/>
    <w:rsid w:val="002C28AC"/>
    <w:rsid w:val="002D3DA2"/>
    <w:rsid w:val="002E5DE7"/>
    <w:rsid w:val="00303F76"/>
    <w:rsid w:val="00315824"/>
    <w:rsid w:val="00347D9E"/>
    <w:rsid w:val="00371E1F"/>
    <w:rsid w:val="003844D3"/>
    <w:rsid w:val="00391FD9"/>
    <w:rsid w:val="003A4E1C"/>
    <w:rsid w:val="003B6897"/>
    <w:rsid w:val="003C00E9"/>
    <w:rsid w:val="003C203C"/>
    <w:rsid w:val="003D0D61"/>
    <w:rsid w:val="003D56D8"/>
    <w:rsid w:val="003E1A1F"/>
    <w:rsid w:val="003E6461"/>
    <w:rsid w:val="003F57F9"/>
    <w:rsid w:val="003F79AB"/>
    <w:rsid w:val="004016CB"/>
    <w:rsid w:val="00404396"/>
    <w:rsid w:val="004234A2"/>
    <w:rsid w:val="00424A8E"/>
    <w:rsid w:val="00425662"/>
    <w:rsid w:val="0044088C"/>
    <w:rsid w:val="00453521"/>
    <w:rsid w:val="0046008A"/>
    <w:rsid w:val="004675AB"/>
    <w:rsid w:val="00472E84"/>
    <w:rsid w:val="00475976"/>
    <w:rsid w:val="00483CD7"/>
    <w:rsid w:val="004853FA"/>
    <w:rsid w:val="00491ED2"/>
    <w:rsid w:val="00497A60"/>
    <w:rsid w:val="004C7B11"/>
    <w:rsid w:val="004C7E7E"/>
    <w:rsid w:val="004E7777"/>
    <w:rsid w:val="004F400F"/>
    <w:rsid w:val="00504FD8"/>
    <w:rsid w:val="00516711"/>
    <w:rsid w:val="0052579F"/>
    <w:rsid w:val="005500DC"/>
    <w:rsid w:val="00565766"/>
    <w:rsid w:val="005723E5"/>
    <w:rsid w:val="005745C1"/>
    <w:rsid w:val="0057607B"/>
    <w:rsid w:val="0058186F"/>
    <w:rsid w:val="005821D3"/>
    <w:rsid w:val="0058381F"/>
    <w:rsid w:val="00594985"/>
    <w:rsid w:val="005A4B44"/>
    <w:rsid w:val="005A6CCA"/>
    <w:rsid w:val="005E1D1E"/>
    <w:rsid w:val="00625344"/>
    <w:rsid w:val="00633397"/>
    <w:rsid w:val="00653DC0"/>
    <w:rsid w:val="00654D06"/>
    <w:rsid w:val="006567EE"/>
    <w:rsid w:val="006600EB"/>
    <w:rsid w:val="00684CAE"/>
    <w:rsid w:val="006A2625"/>
    <w:rsid w:val="006B1E1D"/>
    <w:rsid w:val="006B616F"/>
    <w:rsid w:val="006D3671"/>
    <w:rsid w:val="006F713A"/>
    <w:rsid w:val="00717CF6"/>
    <w:rsid w:val="0072420F"/>
    <w:rsid w:val="0075065E"/>
    <w:rsid w:val="0075685F"/>
    <w:rsid w:val="00766CA9"/>
    <w:rsid w:val="00774B2B"/>
    <w:rsid w:val="00776821"/>
    <w:rsid w:val="0078678D"/>
    <w:rsid w:val="007B1C57"/>
    <w:rsid w:val="007C19D9"/>
    <w:rsid w:val="007C22FD"/>
    <w:rsid w:val="007E659D"/>
    <w:rsid w:val="00846358"/>
    <w:rsid w:val="00887ADF"/>
    <w:rsid w:val="008A64B3"/>
    <w:rsid w:val="008B4767"/>
    <w:rsid w:val="008B48C9"/>
    <w:rsid w:val="008C268C"/>
    <w:rsid w:val="008E6265"/>
    <w:rsid w:val="00916129"/>
    <w:rsid w:val="00946971"/>
    <w:rsid w:val="0094790C"/>
    <w:rsid w:val="00950BAD"/>
    <w:rsid w:val="009513FF"/>
    <w:rsid w:val="009602CD"/>
    <w:rsid w:val="009649D5"/>
    <w:rsid w:val="00983238"/>
    <w:rsid w:val="009A2E38"/>
    <w:rsid w:val="009E39DF"/>
    <w:rsid w:val="009F1757"/>
    <w:rsid w:val="009F551E"/>
    <w:rsid w:val="00A01473"/>
    <w:rsid w:val="00A22A26"/>
    <w:rsid w:val="00A30252"/>
    <w:rsid w:val="00A57D0A"/>
    <w:rsid w:val="00A64780"/>
    <w:rsid w:val="00A7219A"/>
    <w:rsid w:val="00A8058E"/>
    <w:rsid w:val="00A81F51"/>
    <w:rsid w:val="00A87196"/>
    <w:rsid w:val="00A9326F"/>
    <w:rsid w:val="00A95C76"/>
    <w:rsid w:val="00AA49CB"/>
    <w:rsid w:val="00AB1A2A"/>
    <w:rsid w:val="00AB2117"/>
    <w:rsid w:val="00AD1910"/>
    <w:rsid w:val="00AD4C88"/>
    <w:rsid w:val="00AE2B18"/>
    <w:rsid w:val="00AE3E04"/>
    <w:rsid w:val="00AF2698"/>
    <w:rsid w:val="00AF6099"/>
    <w:rsid w:val="00B00AF3"/>
    <w:rsid w:val="00B150D7"/>
    <w:rsid w:val="00B40798"/>
    <w:rsid w:val="00B434C7"/>
    <w:rsid w:val="00B53EE5"/>
    <w:rsid w:val="00B5467A"/>
    <w:rsid w:val="00B562B9"/>
    <w:rsid w:val="00B8583B"/>
    <w:rsid w:val="00BB1434"/>
    <w:rsid w:val="00BD47B7"/>
    <w:rsid w:val="00BD581E"/>
    <w:rsid w:val="00BE5220"/>
    <w:rsid w:val="00C0615B"/>
    <w:rsid w:val="00C1488C"/>
    <w:rsid w:val="00C23CC6"/>
    <w:rsid w:val="00C61B52"/>
    <w:rsid w:val="00C65BBA"/>
    <w:rsid w:val="00C71A6B"/>
    <w:rsid w:val="00C82C9D"/>
    <w:rsid w:val="00C93648"/>
    <w:rsid w:val="00CA186E"/>
    <w:rsid w:val="00CA465F"/>
    <w:rsid w:val="00CB4700"/>
    <w:rsid w:val="00CC1756"/>
    <w:rsid w:val="00CD735B"/>
    <w:rsid w:val="00CE7752"/>
    <w:rsid w:val="00CF3A9A"/>
    <w:rsid w:val="00CF3B00"/>
    <w:rsid w:val="00D00D1C"/>
    <w:rsid w:val="00D07FC2"/>
    <w:rsid w:val="00D13431"/>
    <w:rsid w:val="00D2724E"/>
    <w:rsid w:val="00D463D9"/>
    <w:rsid w:val="00D62CB3"/>
    <w:rsid w:val="00D64AC0"/>
    <w:rsid w:val="00DA4034"/>
    <w:rsid w:val="00DB4419"/>
    <w:rsid w:val="00DC2DBE"/>
    <w:rsid w:val="00DC4FBB"/>
    <w:rsid w:val="00DC5B5B"/>
    <w:rsid w:val="00DD66D7"/>
    <w:rsid w:val="00DF441E"/>
    <w:rsid w:val="00E12755"/>
    <w:rsid w:val="00E13531"/>
    <w:rsid w:val="00E30C3B"/>
    <w:rsid w:val="00E54F49"/>
    <w:rsid w:val="00E63D0D"/>
    <w:rsid w:val="00E675B5"/>
    <w:rsid w:val="00E93615"/>
    <w:rsid w:val="00EA1E15"/>
    <w:rsid w:val="00EA452F"/>
    <w:rsid w:val="00EB5128"/>
    <w:rsid w:val="00EC5C98"/>
    <w:rsid w:val="00EC64DC"/>
    <w:rsid w:val="00ED4BD9"/>
    <w:rsid w:val="00EE04C8"/>
    <w:rsid w:val="00EE2C66"/>
    <w:rsid w:val="00F00F60"/>
    <w:rsid w:val="00F15382"/>
    <w:rsid w:val="00F331E8"/>
    <w:rsid w:val="00F62049"/>
    <w:rsid w:val="00F7419E"/>
    <w:rsid w:val="00F7722B"/>
    <w:rsid w:val="00F91196"/>
    <w:rsid w:val="00FA3DDD"/>
    <w:rsid w:val="00FC39D3"/>
    <w:rsid w:val="00FC49A2"/>
    <w:rsid w:val="00FD3466"/>
    <w:rsid w:val="00FD54F3"/>
    <w:rsid w:val="00FE0B5F"/>
    <w:rsid w:val="00FE19E2"/>
    <w:rsid w:val="00FE5197"/>
    <w:rsid w:val="00FF0EE3"/>
    <w:rsid w:val="00FF111E"/>
    <w:rsid w:val="00FF1F8F"/>
    <w:rsid w:val="00FF59FF"/>
    <w:rsid w:val="5052003A"/>
    <w:rsid w:val="5F0893BE"/>
    <w:rsid w:val="67BE96FA"/>
    <w:rsid w:val="686A08FF"/>
    <w:rsid w:val="77BEF6FE"/>
    <w:rsid w:val="79E29105"/>
    <w:rsid w:val="7CD75F10"/>
    <w:rsid w:val="7FC54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438A5"/>
  <w15:chartTrackingRefBased/>
  <w15:docId w15:val="{E61B01CE-891E-4BA3-83BC-9EA0933B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E659D"/>
    <w:rPr>
      <w:rFonts w:ascii="Courier New" w:hAnsi="Courier New"/>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KoptekstChar">
    <w:name w:val="Koptekst Char"/>
    <w:link w:val="Koptekst"/>
    <w:uiPriority w:val="99"/>
    <w:rsid w:val="00275864"/>
    <w:rPr>
      <w:rFonts w:ascii="Courier New" w:hAnsi="Courier New"/>
      <w:szCs w:val="24"/>
    </w:rPr>
  </w:style>
  <w:style w:type="paragraph" w:styleId="Ballontekst">
    <w:name w:val="Balloon Text"/>
    <w:basedOn w:val="Standaard"/>
    <w:link w:val="BallontekstChar"/>
    <w:rsid w:val="009F551E"/>
    <w:rPr>
      <w:rFonts w:ascii="Tahoma" w:hAnsi="Tahoma" w:cs="Tahoma"/>
      <w:sz w:val="16"/>
      <w:szCs w:val="16"/>
    </w:rPr>
  </w:style>
  <w:style w:type="character" w:customStyle="1" w:styleId="BallontekstChar">
    <w:name w:val="Ballontekst Char"/>
    <w:link w:val="Ballontekst"/>
    <w:rsid w:val="009F551E"/>
    <w:rPr>
      <w:rFonts w:ascii="Tahoma" w:hAnsi="Tahoma" w:cs="Tahoma"/>
      <w:sz w:val="16"/>
      <w:szCs w:val="16"/>
    </w:rPr>
  </w:style>
  <w:style w:type="paragraph" w:customStyle="1" w:styleId="trt0xe">
    <w:name w:val="trt0xe"/>
    <w:basedOn w:val="Standaard"/>
    <w:rsid w:val="001116C0"/>
    <w:pPr>
      <w:spacing w:before="100" w:beforeAutospacing="1" w:after="100" w:afterAutospacing="1"/>
    </w:pPr>
    <w:rPr>
      <w:rFonts w:ascii="Times New Roman" w:hAnsi="Times New Roman"/>
      <w:sz w:val="24"/>
    </w:rPr>
  </w:style>
  <w:style w:type="character" w:styleId="Hyperlink">
    <w:name w:val="Hyperlink"/>
    <w:basedOn w:val="Standaardalinea-lettertype"/>
    <w:rsid w:val="003D0D61"/>
    <w:rPr>
      <w:color w:val="0563C1" w:themeColor="hyperlink"/>
      <w:u w:val="single"/>
    </w:rPr>
  </w:style>
  <w:style w:type="character" w:styleId="Onopgelostemelding">
    <w:name w:val="Unresolved Mention"/>
    <w:basedOn w:val="Standaardalinea-lettertype"/>
    <w:uiPriority w:val="99"/>
    <w:semiHidden/>
    <w:unhideWhenUsed/>
    <w:rsid w:val="003D0D61"/>
    <w:rPr>
      <w:color w:val="605E5C"/>
      <w:shd w:val="clear" w:color="auto" w:fill="E1DFDD"/>
    </w:rPr>
  </w:style>
  <w:style w:type="character" w:styleId="GevolgdeHyperlink">
    <w:name w:val="FollowedHyperlink"/>
    <w:basedOn w:val="Standaardalinea-lettertype"/>
    <w:rsid w:val="00FF59FF"/>
    <w:rPr>
      <w:color w:val="954F72" w:themeColor="followedHyperlink"/>
      <w:u w:val="single"/>
    </w:rPr>
  </w:style>
  <w:style w:type="character" w:styleId="Verwijzingopmerking">
    <w:name w:val="annotation reference"/>
    <w:basedOn w:val="Standaardalinea-lettertype"/>
    <w:rsid w:val="00AB1A2A"/>
    <w:rPr>
      <w:sz w:val="16"/>
      <w:szCs w:val="16"/>
    </w:rPr>
  </w:style>
  <w:style w:type="paragraph" w:styleId="Tekstopmerking">
    <w:name w:val="annotation text"/>
    <w:basedOn w:val="Standaard"/>
    <w:link w:val="TekstopmerkingChar"/>
    <w:rsid w:val="00AB1A2A"/>
    <w:rPr>
      <w:szCs w:val="20"/>
    </w:rPr>
  </w:style>
  <w:style w:type="character" w:customStyle="1" w:styleId="TekstopmerkingChar">
    <w:name w:val="Tekst opmerking Char"/>
    <w:basedOn w:val="Standaardalinea-lettertype"/>
    <w:link w:val="Tekstopmerking"/>
    <w:rsid w:val="00AB1A2A"/>
    <w:rPr>
      <w:rFonts w:ascii="Courier New" w:hAnsi="Courier New"/>
    </w:rPr>
  </w:style>
  <w:style w:type="paragraph" w:styleId="Onderwerpvanopmerking">
    <w:name w:val="annotation subject"/>
    <w:basedOn w:val="Tekstopmerking"/>
    <w:next w:val="Tekstopmerking"/>
    <w:link w:val="OnderwerpvanopmerkingChar"/>
    <w:rsid w:val="00AB1A2A"/>
    <w:rPr>
      <w:b/>
      <w:bCs/>
    </w:rPr>
  </w:style>
  <w:style w:type="character" w:customStyle="1" w:styleId="OnderwerpvanopmerkingChar">
    <w:name w:val="Onderwerp van opmerking Char"/>
    <w:basedOn w:val="TekstopmerkingChar"/>
    <w:link w:val="Onderwerpvanopmerking"/>
    <w:rsid w:val="00AB1A2A"/>
    <w:rPr>
      <w:rFonts w:ascii="Courier New" w:hAnsi="Courier New"/>
      <w:b/>
      <w:bCs/>
    </w:rPr>
  </w:style>
  <w:style w:type="paragraph" w:styleId="Revisie">
    <w:name w:val="Revision"/>
    <w:hidden/>
    <w:uiPriority w:val="99"/>
    <w:semiHidden/>
    <w:rsid w:val="00DB4419"/>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9789">
      <w:bodyDiv w:val="1"/>
      <w:marLeft w:val="0"/>
      <w:marRight w:val="0"/>
      <w:marTop w:val="0"/>
      <w:marBottom w:val="0"/>
      <w:divBdr>
        <w:top w:val="none" w:sz="0" w:space="0" w:color="auto"/>
        <w:left w:val="none" w:sz="0" w:space="0" w:color="auto"/>
        <w:bottom w:val="none" w:sz="0" w:space="0" w:color="auto"/>
        <w:right w:val="none" w:sz="0" w:space="0" w:color="auto"/>
      </w:divBdr>
    </w:div>
    <w:div w:id="1833375805">
      <w:bodyDiv w:val="1"/>
      <w:marLeft w:val="0"/>
      <w:marRight w:val="0"/>
      <w:marTop w:val="0"/>
      <w:marBottom w:val="0"/>
      <w:divBdr>
        <w:top w:val="none" w:sz="0" w:space="0" w:color="auto"/>
        <w:left w:val="none" w:sz="0" w:space="0" w:color="auto"/>
        <w:bottom w:val="none" w:sz="0" w:space="0" w:color="auto"/>
        <w:right w:val="none" w:sz="0" w:space="0" w:color="auto"/>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1781029317">
              <w:marLeft w:val="0"/>
              <w:marRight w:val="0"/>
              <w:marTop w:val="180"/>
              <w:marBottom w:val="180"/>
              <w:divBdr>
                <w:top w:val="none" w:sz="0" w:space="0" w:color="auto"/>
                <w:left w:val="none" w:sz="0" w:space="0" w:color="auto"/>
                <w:bottom w:val="none" w:sz="0" w:space="0" w:color="auto"/>
                <w:right w:val="none" w:sz="0" w:space="0" w:color="auto"/>
              </w:divBdr>
            </w:div>
          </w:divsChild>
        </w:div>
        <w:div w:id="1395198346">
          <w:marLeft w:val="0"/>
          <w:marRight w:val="0"/>
          <w:marTop w:val="0"/>
          <w:marBottom w:val="0"/>
          <w:divBdr>
            <w:top w:val="none" w:sz="0" w:space="0" w:color="auto"/>
            <w:left w:val="none" w:sz="0" w:space="0" w:color="auto"/>
            <w:bottom w:val="none" w:sz="0" w:space="0" w:color="auto"/>
            <w:right w:val="none" w:sz="0" w:space="0" w:color="auto"/>
          </w:divBdr>
          <w:divsChild>
            <w:div w:id="1405374435">
              <w:marLeft w:val="0"/>
              <w:marRight w:val="0"/>
              <w:marTop w:val="0"/>
              <w:marBottom w:val="0"/>
              <w:divBdr>
                <w:top w:val="none" w:sz="0" w:space="0" w:color="auto"/>
                <w:left w:val="none" w:sz="0" w:space="0" w:color="auto"/>
                <w:bottom w:val="none" w:sz="0" w:space="0" w:color="auto"/>
                <w:right w:val="none" w:sz="0" w:space="0" w:color="auto"/>
              </w:divBdr>
              <w:divsChild>
                <w:div w:id="705445337">
                  <w:marLeft w:val="0"/>
                  <w:marRight w:val="0"/>
                  <w:marTop w:val="0"/>
                  <w:marBottom w:val="0"/>
                  <w:divBdr>
                    <w:top w:val="none" w:sz="0" w:space="0" w:color="auto"/>
                    <w:left w:val="none" w:sz="0" w:space="0" w:color="auto"/>
                    <w:bottom w:val="none" w:sz="0" w:space="0" w:color="auto"/>
                    <w:right w:val="none" w:sz="0" w:space="0" w:color="auto"/>
                  </w:divBdr>
                  <w:divsChild>
                    <w:div w:id="745761050">
                      <w:marLeft w:val="0"/>
                      <w:marRight w:val="0"/>
                      <w:marTop w:val="0"/>
                      <w:marBottom w:val="0"/>
                      <w:divBdr>
                        <w:top w:val="none" w:sz="0" w:space="0" w:color="auto"/>
                        <w:left w:val="none" w:sz="0" w:space="0" w:color="auto"/>
                        <w:bottom w:val="none" w:sz="0" w:space="0" w:color="auto"/>
                        <w:right w:val="none" w:sz="0" w:space="0" w:color="auto"/>
                      </w:divBdr>
                      <w:divsChild>
                        <w:div w:id="727150037">
                          <w:marLeft w:val="0"/>
                          <w:marRight w:val="0"/>
                          <w:marTop w:val="0"/>
                          <w:marBottom w:val="0"/>
                          <w:divBdr>
                            <w:top w:val="none" w:sz="0" w:space="0" w:color="auto"/>
                            <w:left w:val="none" w:sz="0" w:space="0" w:color="auto"/>
                            <w:bottom w:val="none" w:sz="0" w:space="0" w:color="auto"/>
                            <w:right w:val="none" w:sz="0" w:space="0" w:color="auto"/>
                          </w:divBdr>
                          <w:divsChild>
                            <w:div w:id="1322004664">
                              <w:marLeft w:val="0"/>
                              <w:marRight w:val="0"/>
                              <w:marTop w:val="0"/>
                              <w:marBottom w:val="300"/>
                              <w:divBdr>
                                <w:top w:val="none" w:sz="0" w:space="0" w:color="auto"/>
                                <w:left w:val="none" w:sz="0" w:space="0" w:color="auto"/>
                                <w:bottom w:val="none" w:sz="0" w:space="0" w:color="auto"/>
                                <w:right w:val="none" w:sz="0" w:space="0" w:color="auto"/>
                              </w:divBdr>
                              <w:divsChild>
                                <w:div w:id="1452165080">
                                  <w:marLeft w:val="0"/>
                                  <w:marRight w:val="0"/>
                                  <w:marTop w:val="0"/>
                                  <w:marBottom w:val="180"/>
                                  <w:divBdr>
                                    <w:top w:val="none" w:sz="0" w:space="0" w:color="auto"/>
                                    <w:left w:val="none" w:sz="0" w:space="0" w:color="auto"/>
                                    <w:bottom w:val="none" w:sz="0" w:space="0" w:color="auto"/>
                                    <w:right w:val="none" w:sz="0" w:space="0" w:color="auto"/>
                                  </w:divBdr>
                                </w:div>
                                <w:div w:id="14202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euwarden.nl/gasleiding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asleidingen@leeuwarden.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WRITER\Brief%20Algemeen%20Klantcontact.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9C82E3E5A894A9512FFD8793DA2E2" ma:contentTypeVersion="15" ma:contentTypeDescription="Een nieuw document maken." ma:contentTypeScope="" ma:versionID="11b285c174a48ff138bd6d0251be1857">
  <xsd:schema xmlns:xsd="http://www.w3.org/2001/XMLSchema" xmlns:xs="http://www.w3.org/2001/XMLSchema" xmlns:p="http://schemas.microsoft.com/office/2006/metadata/properties" xmlns:ns2="72ff9676-e931-4421-8b34-1e27b1b3c8b7" xmlns:ns3="0ac1d980-72c9-48f2-81c9-9536e2f1680c" targetNamespace="http://schemas.microsoft.com/office/2006/metadata/properties" ma:root="true" ma:fieldsID="e6634162261ca555445cd120ea7e07d7" ns2:_="" ns3:_="">
    <xsd:import namespace="72ff9676-e931-4421-8b34-1e27b1b3c8b7"/>
    <xsd:import namespace="0ac1d980-72c9-48f2-81c9-9536e2f168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f9676-e931-4421-8b34-1e27b1b3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778f9434-252c-4d57-a92a-acc1d002ba9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1d980-72c9-48f2-81c9-9536e2f168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f9052e2b-6694-4bfd-a2f6-a3f49060a150}" ma:internalName="TaxCatchAll" ma:showField="CatchAllData" ma:web="0ac1d980-72c9-48f2-81c9-9536e2f16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ac1d980-72c9-48f2-81c9-9536e2f1680c" xsi:nil="true"/>
    <lcf76f155ced4ddcb4097134ff3c332f xmlns="72ff9676-e931-4421-8b34-1e27b1b3c8b7">
      <Terms xmlns="http://schemas.microsoft.com/office/infopath/2007/PartnerControls"/>
    </lcf76f155ced4ddcb4097134ff3c332f>
    <SharedWithUsers xmlns="0ac1d980-72c9-48f2-81c9-9536e2f1680c">
      <UserInfo>
        <DisplayName/>
        <AccountId xsi:nil="true"/>
        <AccountType/>
      </UserInfo>
    </SharedWithUsers>
  </documentManagement>
</p:properties>
</file>

<file path=customXml/itemProps1.xml><?xml version="1.0" encoding="utf-8"?>
<ds:datastoreItem xmlns:ds="http://schemas.openxmlformats.org/officeDocument/2006/customXml" ds:itemID="{7E86C269-A157-4A5B-A80D-5CE52005D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f9676-e931-4421-8b34-1e27b1b3c8b7"/>
    <ds:schemaRef ds:uri="0ac1d980-72c9-48f2-81c9-9536e2f16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FF87E-BE5B-425C-A166-81E3A17835AC}">
  <ds:schemaRefs>
    <ds:schemaRef ds:uri="http://schemas.microsoft.com/sharepoint/v3/contenttype/forms"/>
  </ds:schemaRefs>
</ds:datastoreItem>
</file>

<file path=customXml/itemProps3.xml><?xml version="1.0" encoding="utf-8"?>
<ds:datastoreItem xmlns:ds="http://schemas.openxmlformats.org/officeDocument/2006/customXml" ds:itemID="{D0FA2D57-C3E1-499A-BF9D-0922E5577BE5}">
  <ds:schemaRefs>
    <ds:schemaRef ds:uri="http://schemas.microsoft.com/office/2006/metadata/properties"/>
    <ds:schemaRef ds:uri="http://schemas.microsoft.com/office/infopath/2007/PartnerControls"/>
    <ds:schemaRef ds:uri="60169b1b-eac8-419a-97cc-3bf0898ba3b4"/>
    <ds:schemaRef ds:uri="f7c84a3e-10b1-4fd6-ad6d-612aa8441da4"/>
    <ds:schemaRef ds:uri="0ac1d980-72c9-48f2-81c9-9536e2f1680c"/>
    <ds:schemaRef ds:uri="72ff9676-e931-4421-8b34-1e27b1b3c8b7"/>
  </ds:schemaRefs>
</ds:datastoreItem>
</file>

<file path=docProps/app.xml><?xml version="1.0" encoding="utf-8"?>
<Properties xmlns="http://schemas.openxmlformats.org/officeDocument/2006/extended-properties" xmlns:vt="http://schemas.openxmlformats.org/officeDocument/2006/docPropsVTypes">
  <Template>Brief Algemeen Klantcontact</Template>
  <TotalTime>54</TotalTime>
  <Pages>2</Pages>
  <Words>585</Words>
  <Characters>4332</Characters>
  <Application>Microsoft Office Word</Application>
  <DocSecurity>0</DocSecurity>
  <Lines>36</Lines>
  <Paragraphs>9</Paragraphs>
  <ScaleCrop>false</ScaleCrop>
  <Company>Gemeente Leeuwarden</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Fijke van Berkom</dc:creator>
  <cp:keywords/>
  <cp:lastModifiedBy>Berkom van, Fijke</cp:lastModifiedBy>
  <cp:revision>7</cp:revision>
  <cp:lastPrinted>2018-12-20T12:22:00Z</cp:lastPrinted>
  <dcterms:created xsi:type="dcterms:W3CDTF">2022-12-19T10:45:00Z</dcterms:created>
  <dcterms:modified xsi:type="dcterms:W3CDTF">2022-12-20T10:17:00Z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0x01010084B9C82E3E5A894A9512FFD8793DA2E2</vt:lpwstr>
  </property>
  <property fmtid="{D5CDD505-2E9C-101B-9397-08002B2CF9AE}" pid="3" name="Order">
    <vt:r8>10700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